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31"/>
        <w:gridCol w:w="36"/>
        <w:gridCol w:w="2410"/>
        <w:gridCol w:w="567"/>
        <w:gridCol w:w="425"/>
        <w:gridCol w:w="1418"/>
        <w:gridCol w:w="3544"/>
      </w:tblGrid>
      <w:tr w:rsidR="00110859" w:rsidRPr="001E3907" w14:paraId="40C9374A" w14:textId="77777777" w:rsidTr="00BF6D3F">
        <w:tc>
          <w:tcPr>
            <w:tcW w:w="10627" w:type="dxa"/>
            <w:gridSpan w:val="8"/>
            <w:shd w:val="clear" w:color="auto" w:fill="2A3778"/>
          </w:tcPr>
          <w:p w14:paraId="1DB195B6" w14:textId="243FD077" w:rsidR="00110859" w:rsidRDefault="00EF7FE3" w:rsidP="00E1288A">
            <w:pPr>
              <w:spacing w:before="80" w:after="80" w:line="276" w:lineRule="auto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END USER</w:t>
            </w:r>
            <w:r w:rsidR="00110859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 REGISTRATION FORM</w:t>
            </w:r>
            <w:r w:rsidR="00110859">
              <w:rPr>
                <w:rStyle w:val="FootnoteReference"/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footnoteReference w:id="2"/>
            </w:r>
          </w:p>
        </w:tc>
      </w:tr>
      <w:tr w:rsidR="00F46712" w:rsidRPr="001E3907" w14:paraId="3F582DAC" w14:textId="77777777" w:rsidTr="00BF6D3F">
        <w:tc>
          <w:tcPr>
            <w:tcW w:w="10627" w:type="dxa"/>
            <w:gridSpan w:val="8"/>
          </w:tcPr>
          <w:p w14:paraId="296FC152" w14:textId="490D00C8" w:rsidR="00F46712" w:rsidRPr="00EF2EDD" w:rsidRDefault="00F46712" w:rsidP="00E1288A">
            <w:pPr>
              <w:spacing w:before="80" w:after="80" w:line="276" w:lineRule="auto"/>
              <w:jc w:val="center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EF2EDD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Please complete all sections of form, marking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‘</w:t>
            </w:r>
            <w:r w:rsidRPr="00EF2EDD">
              <w:rPr>
                <w:rFonts w:ascii="Calibri" w:hAnsi="Calibri" w:cs="Arial"/>
                <w:i/>
                <w:sz w:val="22"/>
                <w:szCs w:val="22"/>
                <w:lang w:val="en-GB"/>
              </w:rPr>
              <w:t>not applicable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’</w:t>
            </w:r>
            <w:r w:rsidRPr="00EF2EDD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or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N/A’</w:t>
            </w:r>
            <w:r w:rsidRPr="00EF2EDD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where appropriate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.</w:t>
            </w:r>
          </w:p>
        </w:tc>
      </w:tr>
      <w:tr w:rsidR="00DD1D92" w:rsidRPr="001E3907" w14:paraId="0265CA67" w14:textId="77777777" w:rsidTr="00BF6D3F">
        <w:tc>
          <w:tcPr>
            <w:tcW w:w="10627" w:type="dxa"/>
            <w:gridSpan w:val="8"/>
            <w:shd w:val="clear" w:color="auto" w:fill="2A3778"/>
          </w:tcPr>
          <w:p w14:paraId="6EE5D693" w14:textId="696BE254" w:rsidR="00DD1D92" w:rsidRPr="00D3100B" w:rsidRDefault="00DD1D92" w:rsidP="00E1288A">
            <w:pPr>
              <w:spacing w:before="80" w:after="80" w:line="276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r w:rsidRPr="00D3100B">
              <w:rPr>
                <w:rFonts w:ascii="Calibri" w:hAnsi="Calibri" w:cs="Arial"/>
                <w:b/>
                <w:color w:val="FFFFFF"/>
                <w:lang w:val="en-GB"/>
              </w:rPr>
              <w:t xml:space="preserve">DETAILS OF </w:t>
            </w:r>
            <w:r w:rsidR="00EF7FE3" w:rsidRPr="00D3100B">
              <w:rPr>
                <w:rFonts w:ascii="Calibri" w:hAnsi="Calibri" w:cs="Arial"/>
                <w:b/>
                <w:color w:val="FFFFFF"/>
                <w:lang w:val="en-GB"/>
              </w:rPr>
              <w:t>END USER LOCATION</w:t>
            </w:r>
            <w:r w:rsidR="00287AB0" w:rsidRPr="00D3100B">
              <w:rPr>
                <w:rStyle w:val="FootnoteReference"/>
                <w:rFonts w:ascii="Calibri" w:hAnsi="Calibri" w:cs="Arial"/>
                <w:b/>
                <w:color w:val="FFFFFF"/>
                <w:lang w:val="en-GB"/>
              </w:rPr>
              <w:footnoteReference w:id="3"/>
            </w:r>
          </w:p>
        </w:tc>
      </w:tr>
      <w:tr w:rsidR="004B4B2F" w:rsidRPr="001E3907" w14:paraId="3E634D73" w14:textId="77777777" w:rsidTr="00BF6D3F">
        <w:tc>
          <w:tcPr>
            <w:tcW w:w="5240" w:type="dxa"/>
            <w:gridSpan w:val="5"/>
          </w:tcPr>
          <w:p w14:paraId="4BFD0A9A" w14:textId="2A9CC355" w:rsidR="004B4B2F" w:rsidRPr="003A1A7E" w:rsidRDefault="004B4B2F" w:rsidP="00E8021C">
            <w:pPr>
              <w:spacing w:before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New Registration or Change of Ownership Request?:</w:t>
            </w:r>
            <w:r w:rsidR="0017229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7" w:type="dxa"/>
            <w:gridSpan w:val="3"/>
          </w:tcPr>
          <w:p w14:paraId="458C9CAC" w14:textId="5AFE4D59" w:rsidR="004B4B2F" w:rsidRPr="003A1A7E" w:rsidRDefault="0017229E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684363289"/>
                <w:placeholder>
                  <w:docPart w:val="A7772F500FA74A8984FC71DB027714C0"/>
                </w:placeholder>
                <w:showingPlcHdr/>
                <w:dropDownList>
                  <w:listItem w:value="Choose an item."/>
                  <w:listItem w:displayText="New Registration" w:value="New Registration"/>
                  <w:listItem w:displayText="Change of Ownership" w:value="Change of Ownership"/>
                  <w:listItem w:displayText="Change of Location" w:value="Change of Location"/>
                </w:dropDownList>
              </w:sdtPr>
              <w:sdtContent>
                <w:r w:rsidRPr="005C3C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D1D92" w:rsidRPr="001E3907" w14:paraId="48A6BD7F" w14:textId="77777777" w:rsidTr="00BD046A">
        <w:tc>
          <w:tcPr>
            <w:tcW w:w="4673" w:type="dxa"/>
            <w:gridSpan w:val="4"/>
          </w:tcPr>
          <w:p w14:paraId="161294C8" w14:textId="108004D5" w:rsidR="00DD1D92" w:rsidRPr="003A1A7E" w:rsidRDefault="00DD1D92" w:rsidP="00E8021C">
            <w:pPr>
              <w:spacing w:before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A1A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Name of </w:t>
            </w:r>
            <w:r w:rsidR="00E629C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Organisation/Location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  <w:r w:rsidRPr="003A1A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54" w:type="dxa"/>
            <w:gridSpan w:val="4"/>
          </w:tcPr>
          <w:p w14:paraId="61E27B72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125AFE" w:rsidRPr="001E3907" w14:paraId="546701D9" w14:textId="77777777" w:rsidTr="00BD046A">
        <w:tc>
          <w:tcPr>
            <w:tcW w:w="4673" w:type="dxa"/>
            <w:gridSpan w:val="4"/>
          </w:tcPr>
          <w:p w14:paraId="63E57EA1" w14:textId="5EF31862" w:rsidR="00125AFE" w:rsidRDefault="00125AFE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Legal Entity: </w:t>
            </w:r>
            <w:r w:rsidRPr="00B2655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(if different from above)</w:t>
            </w:r>
          </w:p>
        </w:tc>
        <w:tc>
          <w:tcPr>
            <w:tcW w:w="5954" w:type="dxa"/>
            <w:gridSpan w:val="4"/>
          </w:tcPr>
          <w:p w14:paraId="7637C3FF" w14:textId="77777777" w:rsidR="00125AFE" w:rsidRPr="003A1A7E" w:rsidRDefault="00125AFE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D92" w:rsidRPr="001E3907" w14:paraId="253F4D01" w14:textId="77777777" w:rsidTr="00BD046A">
        <w:tc>
          <w:tcPr>
            <w:tcW w:w="4673" w:type="dxa"/>
            <w:gridSpan w:val="4"/>
          </w:tcPr>
          <w:p w14:paraId="3FC09F5B" w14:textId="75D44713" w:rsidR="00DD1D92" w:rsidRDefault="00125AFE" w:rsidP="00E8021C">
            <w:pPr>
              <w:spacing w:before="80" w:after="80" w:line="276" w:lineRule="auto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Location</w:t>
            </w:r>
            <w:r w:rsidR="00DD1D92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A</w:t>
            </w:r>
            <w:r w:rsidR="00DD1D9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ddress</w:t>
            </w:r>
            <w:r w:rsidR="007C5916" w:rsidRPr="007C591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2B6466">
              <w:rPr>
                <w:rFonts w:ascii="Calibri" w:hAnsi="Calibri" w:cs="Arial"/>
                <w:sz w:val="22"/>
                <w:szCs w:val="22"/>
                <w:lang w:val="en-GB"/>
              </w:rPr>
              <w:t xml:space="preserve"> - </w:t>
            </w:r>
            <w:r w:rsidR="007C5916" w:rsidRPr="002B646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including</w:t>
            </w:r>
            <w:r w:rsidR="007C5916" w:rsidRPr="007C591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7C5916" w:rsidRPr="00125AF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postcode</w:t>
            </w:r>
            <w:r w:rsidR="00375CAA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  <w:r w:rsidR="00375CAA">
              <w:rPr>
                <w:rFonts w:ascii="Calibri" w:hAnsi="Calibri" w:cs="Arial"/>
                <w:sz w:val="22"/>
                <w:szCs w:val="22"/>
                <w:lang w:val="en-GB"/>
              </w:rPr>
              <w:br/>
            </w:r>
            <w:r w:rsidR="00375CAA" w:rsidRPr="00B2655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(location from which medicines dispensed)</w:t>
            </w:r>
          </w:p>
          <w:p w14:paraId="5BAE4750" w14:textId="77777777" w:rsidR="00DD1D92" w:rsidRDefault="00DD1D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7F2BF6C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4"/>
          </w:tcPr>
          <w:p w14:paraId="46A679A3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ADEA38C" w14:textId="77777777" w:rsidR="00DD1D92" w:rsidRDefault="00DD1D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B952F2A" w14:textId="0A34FEAA" w:rsidR="00125AFE" w:rsidRPr="003A1A7E" w:rsidRDefault="00125AFE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D92" w:rsidRPr="001E3907" w14:paraId="3C2E7450" w14:textId="77777777" w:rsidTr="00BD046A">
        <w:tc>
          <w:tcPr>
            <w:tcW w:w="4673" w:type="dxa"/>
            <w:gridSpan w:val="4"/>
          </w:tcPr>
          <w:p w14:paraId="34C7D9C9" w14:textId="3130EA16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Country</w:t>
            </w:r>
            <w:r w:rsidR="00AF5CC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954" w:type="dxa"/>
            <w:gridSpan w:val="4"/>
          </w:tcPr>
          <w:sdt>
            <w:sdtPr>
              <w:rPr>
                <w:rFonts w:ascii="Calibri" w:hAnsi="Calibri" w:cs="Arial"/>
                <w:sz w:val="22"/>
                <w:szCs w:val="22"/>
                <w:lang w:val="en-GB"/>
              </w:rPr>
              <w:id w:val="65842811"/>
              <w:placeholder>
                <w:docPart w:val="DefaultPlaceholder_-1854013440"/>
              </w:placeholder>
            </w:sdtPr>
            <w:sdtEndPr/>
            <w:sdtContent>
              <w:p w14:paraId="71FAC397" w14:textId="44440EBC" w:rsidR="00DD1D92" w:rsidRPr="003A1A7E" w:rsidRDefault="00EF7FE3" w:rsidP="00E8021C">
                <w:pPr>
                  <w:spacing w:before="80" w:after="80" w:line="276" w:lineRule="auto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  <w:lang w:val="en-GB"/>
                  </w:rPr>
                  <w:t>Northern Ireland</w:t>
                </w:r>
              </w:p>
            </w:sdtContent>
          </w:sdt>
        </w:tc>
      </w:tr>
      <w:tr w:rsidR="00DD1D92" w:rsidRPr="001E3907" w14:paraId="5A349B2A" w14:textId="77777777" w:rsidTr="00BD046A">
        <w:tc>
          <w:tcPr>
            <w:tcW w:w="2263" w:type="dxa"/>
            <w:gridSpan w:val="3"/>
            <w:vMerge w:val="restart"/>
            <w:tcBorders>
              <w:bottom w:val="nil"/>
            </w:tcBorders>
          </w:tcPr>
          <w:p w14:paraId="6151A1A3" w14:textId="38F0B191" w:rsidR="00DD1D92" w:rsidRPr="003A1A7E" w:rsidRDefault="00125AFE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Your </w:t>
            </w:r>
            <w:r w:rsidR="00DD1D92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Contact </w:t>
            </w:r>
            <w:r w:rsidR="00AF5CC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</w:t>
            </w:r>
            <w:r w:rsidR="00DD1D9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etails:</w:t>
            </w:r>
            <w:r w:rsidR="009B0B57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B26559" w:rsidRPr="00B2655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(Referred to as the Requestor)</w:t>
            </w:r>
          </w:p>
        </w:tc>
        <w:tc>
          <w:tcPr>
            <w:tcW w:w="2410" w:type="dxa"/>
          </w:tcPr>
          <w:p w14:paraId="13B2C747" w14:textId="183DD309" w:rsidR="00DD1D92" w:rsidRPr="00F47E0B" w:rsidRDefault="001F5606" w:rsidP="00E8021C">
            <w:pPr>
              <w:spacing w:before="80" w:after="80"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Full </w:t>
            </w:r>
            <w:r w:rsidR="00253992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954" w:type="dxa"/>
            <w:gridSpan w:val="4"/>
          </w:tcPr>
          <w:p w14:paraId="4C93B932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D92" w:rsidRPr="001E3907" w14:paraId="0755D442" w14:textId="77777777" w:rsidTr="00BD046A">
        <w:tc>
          <w:tcPr>
            <w:tcW w:w="2263" w:type="dxa"/>
            <w:gridSpan w:val="3"/>
            <w:vMerge/>
            <w:tcBorders>
              <w:bottom w:val="nil"/>
            </w:tcBorders>
          </w:tcPr>
          <w:p w14:paraId="2F317898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7EC2CFF" w14:textId="0A5D1CC0" w:rsidR="00DD1D92" w:rsidRPr="00F47E0B" w:rsidRDefault="00253992" w:rsidP="00E8021C">
            <w:pPr>
              <w:spacing w:before="80" w:after="80"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954" w:type="dxa"/>
            <w:gridSpan w:val="4"/>
          </w:tcPr>
          <w:p w14:paraId="5A86FAF1" w14:textId="77777777" w:rsidR="00DD1D92" w:rsidRPr="003A1A7E" w:rsidRDefault="00DD1D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53992" w:rsidRPr="001E3907" w14:paraId="10FCD908" w14:textId="77777777" w:rsidTr="00BD046A">
        <w:tc>
          <w:tcPr>
            <w:tcW w:w="2263" w:type="dxa"/>
            <w:gridSpan w:val="3"/>
            <w:tcBorders>
              <w:top w:val="nil"/>
              <w:bottom w:val="nil"/>
            </w:tcBorders>
          </w:tcPr>
          <w:p w14:paraId="035DED83" w14:textId="77777777" w:rsidR="00253992" w:rsidRPr="003A1A7E" w:rsidRDefault="002539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56D65F9" w14:textId="74879C7C" w:rsidR="00253992" w:rsidRPr="00253992" w:rsidRDefault="00253992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 w:rsidRPr="00253992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954" w:type="dxa"/>
            <w:gridSpan w:val="4"/>
          </w:tcPr>
          <w:p w14:paraId="10EDE1D1" w14:textId="77777777" w:rsidR="00253992" w:rsidRPr="003A1A7E" w:rsidRDefault="002539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53992" w:rsidRPr="001E3907" w14:paraId="3D0624C4" w14:textId="77777777" w:rsidTr="00BD046A">
        <w:tc>
          <w:tcPr>
            <w:tcW w:w="2263" w:type="dxa"/>
            <w:gridSpan w:val="3"/>
            <w:tcBorders>
              <w:top w:val="nil"/>
            </w:tcBorders>
          </w:tcPr>
          <w:p w14:paraId="2ABBB27D" w14:textId="77777777" w:rsidR="00253992" w:rsidRPr="003A1A7E" w:rsidRDefault="00253992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7DBB2206" w14:textId="3F90875F" w:rsidR="00253992" w:rsidRPr="00253992" w:rsidRDefault="004B1D98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 xml:space="preserve">Business </w:t>
            </w:r>
            <w:r w:rsidR="00BD046A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Telephone no.:</w:t>
            </w:r>
          </w:p>
        </w:tc>
        <w:tc>
          <w:tcPr>
            <w:tcW w:w="5954" w:type="dxa"/>
            <w:gridSpan w:val="4"/>
          </w:tcPr>
          <w:p w14:paraId="0F153E5D" w14:textId="77777777" w:rsidR="00253992" w:rsidRPr="003A1A7E" w:rsidRDefault="00253992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D92" w:rsidRPr="00140E53" w14:paraId="5600FC47" w14:textId="77777777" w:rsidTr="00BF6D3F">
        <w:tc>
          <w:tcPr>
            <w:tcW w:w="10627" w:type="dxa"/>
            <w:gridSpan w:val="8"/>
            <w:shd w:val="clear" w:color="auto" w:fill="2A3778"/>
          </w:tcPr>
          <w:p w14:paraId="6D1B93C6" w14:textId="1E7BBF16" w:rsidR="00DD1D92" w:rsidRPr="00D3100B" w:rsidRDefault="00125AFE" w:rsidP="00E1288A">
            <w:pPr>
              <w:spacing w:before="80" w:after="80" w:line="276" w:lineRule="auto"/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 w:rsidRPr="00D3100B">
              <w:rPr>
                <w:rFonts w:ascii="Calibri" w:hAnsi="Calibri" w:cs="Arial"/>
                <w:b/>
                <w:color w:val="FFFFFF"/>
                <w:lang w:val="en-GB"/>
              </w:rPr>
              <w:t>REGISTRATION</w:t>
            </w:r>
            <w:r w:rsidR="00DD1D92" w:rsidRPr="00D3100B">
              <w:rPr>
                <w:rFonts w:ascii="Calibri" w:hAnsi="Calibri" w:cs="Arial"/>
                <w:b/>
                <w:color w:val="FFFFFF"/>
                <w:lang w:val="en-GB"/>
              </w:rPr>
              <w:t xml:space="preserve"> INFORMATION</w:t>
            </w:r>
          </w:p>
        </w:tc>
      </w:tr>
      <w:tr w:rsidR="00DD1D92" w:rsidRPr="003A1A7E" w14:paraId="26CC715A" w14:textId="77777777" w:rsidTr="00BD046A">
        <w:tc>
          <w:tcPr>
            <w:tcW w:w="4673" w:type="dxa"/>
            <w:gridSpan w:val="4"/>
          </w:tcPr>
          <w:p w14:paraId="7EDB189D" w14:textId="01F415D0" w:rsidR="00DD1D92" w:rsidRPr="003A1A7E" w:rsidRDefault="00875961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End User Location Function</w:t>
            </w:r>
            <w:r w:rsidR="00DD1D9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  <w:r w:rsidR="00375CAA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375CAA" w:rsidRPr="0031461C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</w:t>
            </w:r>
            <w:r w:rsidR="00375CAA" w:rsidRPr="0031461C"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The principle Function of the organisation/company (e.g. Pharmacy, Wholesaler. Health Centres should select GP Practice from the available options).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en-GB"/>
            </w:rPr>
            <w:alias w:val="Function"/>
            <w:tag w:val="Function"/>
            <w:id w:val="11187529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munity Pharmacy (CP)" w:value="Community Pharmacy (CP)"/>
              <w:listItem w:displayText="Hospital Pharmacy (HP)" w:value="Hospital Pharmacy (HP)"/>
              <w:listItem w:displayText="Wholesaler (WS)" w:value="Wholesaler (WS)"/>
              <w:listItem w:displayText="Pre-Wholesaler (PS)" w:value="Pre-Wholesaler (PS)"/>
              <w:listItem w:displayText="Dispensing Doctor (DD)" w:value="Dispensing Doctor (DD)"/>
              <w:listItem w:displayText="General Practitioner (GP)" w:value="General Practitioner (GP)"/>
              <w:listItem w:displayText="In/Out Patient Clinic" w:value="In/Out Patient Clinic"/>
            </w:dropDownList>
          </w:sdtPr>
          <w:sdtEndPr/>
          <w:sdtContent>
            <w:tc>
              <w:tcPr>
                <w:tcW w:w="5954" w:type="dxa"/>
                <w:gridSpan w:val="4"/>
              </w:tcPr>
              <w:p w14:paraId="364C43A9" w14:textId="15AD7738" w:rsidR="00DD1D92" w:rsidRPr="003A1A7E" w:rsidRDefault="0049131B" w:rsidP="00E8021C">
                <w:pPr>
                  <w:spacing w:before="80" w:after="80" w:line="276" w:lineRule="auto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 w:rsidRPr="005C3C5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6973" w:rsidRPr="003A1A7E" w14:paraId="7BFE6B0D" w14:textId="429422E4" w:rsidTr="00BF6D3F">
        <w:tc>
          <w:tcPr>
            <w:tcW w:w="2227" w:type="dxa"/>
            <w:gridSpan w:val="2"/>
          </w:tcPr>
          <w:p w14:paraId="117C6F8A" w14:textId="4EA79982" w:rsidR="00E26973" w:rsidRPr="003A1A7E" w:rsidRDefault="00E26973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Professional / Sectoral Body: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en-GB"/>
            </w:rPr>
            <w:alias w:val="Registration Body"/>
            <w:tag w:val="Registration Body"/>
            <w:id w:val="-138351874"/>
            <w:placeholder>
              <w:docPart w:val="3612785AF75745A4BF324C7B1AFE3E94"/>
            </w:placeholder>
            <w:showingPlcHdr/>
            <w:dropDownList>
              <w:listItem w:value="Choose an item."/>
              <w:listItem w:displayText="PSNI - Pharmaceutical Society Northern Ireland" w:value="PSNI - Pharmaceutical Society Northern Ireland"/>
              <w:listItem w:displayText="NI Direct" w:value="NI Direct"/>
              <w:listItem w:displayText="EUDRA - MHRA Wholesalers" w:value="EUDRA - MHRA Wholesalers"/>
              <w:listItem w:displayText="Other" w:value="Other"/>
            </w:dropDownList>
          </w:sdtPr>
          <w:sdtEndPr/>
          <w:sdtContent>
            <w:tc>
              <w:tcPr>
                <w:tcW w:w="4856" w:type="dxa"/>
                <w:gridSpan w:val="5"/>
              </w:tcPr>
              <w:p w14:paraId="51EC9434" w14:textId="36F5F9D1" w:rsidR="00E26973" w:rsidRPr="003A1A7E" w:rsidRDefault="00E26973" w:rsidP="00E8021C">
                <w:pPr>
                  <w:spacing w:before="80" w:after="80" w:line="276" w:lineRule="auto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 w:rsidRPr="005C3C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04F502DC" w14:textId="77777777" w:rsidR="00E26973" w:rsidRDefault="00E269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If Other, please add</w:t>
            </w:r>
            <w:r w:rsidR="00BF6D3F">
              <w:rPr>
                <w:rFonts w:ascii="Calibri" w:hAnsi="Calibri" w:cs="Arial"/>
                <w:sz w:val="22"/>
                <w:szCs w:val="22"/>
                <w:lang w:val="en-GB"/>
              </w:rPr>
              <w:t xml:space="preserve"> here:</w:t>
            </w:r>
          </w:p>
          <w:p w14:paraId="480B4EEF" w14:textId="467B671F" w:rsidR="00BF6D3F" w:rsidRDefault="00BF6D3F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26973" w:rsidRPr="003A1A7E" w14:paraId="51A9C2AA" w14:textId="273D7774" w:rsidTr="00BF6D3F">
        <w:tc>
          <w:tcPr>
            <w:tcW w:w="1696" w:type="dxa"/>
          </w:tcPr>
          <w:p w14:paraId="09184114" w14:textId="3A94BD22" w:rsidR="00E26973" w:rsidRPr="00652917" w:rsidRDefault="00E269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Registration ID</w:t>
            </w:r>
            <w:r w:rsidRPr="00652917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en-GB"/>
            </w:rPr>
            <w:id w:val="-1333682649"/>
            <w:placeholder>
              <w:docPart w:val="7D4AFD6B9CD047DDBCFD2551DF95151B"/>
            </w:placeholder>
          </w:sdtPr>
          <w:sdtEndPr/>
          <w:sdtContent>
            <w:tc>
              <w:tcPr>
                <w:tcW w:w="3969" w:type="dxa"/>
                <w:gridSpan w:val="5"/>
              </w:tcPr>
              <w:sdt>
                <w:sdtPr>
                  <w:rPr>
                    <w:rFonts w:ascii="Calibri" w:hAnsi="Calibri" w:cs="Arial"/>
                    <w:sz w:val="22"/>
                    <w:szCs w:val="22"/>
                    <w:lang w:val="en-GB"/>
                  </w:rPr>
                  <w:id w:val="871654769"/>
                  <w:placeholder>
                    <w:docPart w:val="7D4AFD6B9CD047DDBCFD2551DF95151B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sz w:val="22"/>
                        <w:szCs w:val="22"/>
                        <w:lang w:val="en-GB"/>
                      </w:rPr>
                      <w:id w:val="851608084"/>
                      <w:placeholder>
                        <w:docPart w:val="7D4AFD6B9CD047DDBCFD2551DF95151B"/>
                      </w:placeholder>
                      <w:showingPlcHdr/>
                    </w:sdtPr>
                    <w:sdtEndPr/>
                    <w:sdtContent>
                      <w:p w14:paraId="02855F68" w14:textId="49B06D99" w:rsidR="00E26973" w:rsidRPr="003A1A7E" w:rsidRDefault="00E26973" w:rsidP="00E8021C">
                        <w:pPr>
                          <w:spacing w:before="80" w:after="80" w:line="276" w:lineRule="auto"/>
                          <w:rPr>
                            <w:rFonts w:ascii="Calibri" w:hAnsi="Calibri" w:cs="Arial"/>
                            <w:sz w:val="22"/>
                            <w:szCs w:val="22"/>
                            <w:lang w:val="en-GB"/>
                          </w:rPr>
                        </w:pPr>
                        <w:r w:rsidRPr="005C3C5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1418" w:type="dxa"/>
          </w:tcPr>
          <w:p w14:paraId="163BA085" w14:textId="34809D4D" w:rsidR="00E26973" w:rsidRDefault="00E269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Location ID: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en-GB"/>
            </w:rPr>
            <w:id w:val="-1395260653"/>
            <w:placeholder>
              <w:docPart w:val="1193F96F5880453C92ED1374F7493235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C1C69A4" w14:textId="23399D80" w:rsidR="00E26973" w:rsidRDefault="00E26973" w:rsidP="00E8021C">
                <w:pPr>
                  <w:spacing w:before="80" w:after="80" w:line="276" w:lineRule="auto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 w:rsidRPr="005C3C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173" w:rsidRPr="00140E53" w14:paraId="423E3A94" w14:textId="77777777" w:rsidTr="00BF6D3F">
        <w:tc>
          <w:tcPr>
            <w:tcW w:w="10627" w:type="dxa"/>
            <w:gridSpan w:val="8"/>
            <w:shd w:val="clear" w:color="auto" w:fill="2A3778"/>
          </w:tcPr>
          <w:p w14:paraId="0252EC41" w14:textId="77777777" w:rsidR="00E86173" w:rsidRPr="008B4E8E" w:rsidRDefault="00E86173" w:rsidP="000B5B98">
            <w:pPr>
              <w:spacing w:before="80" w:after="80" w:line="276" w:lineRule="auto"/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 w:rsidRPr="008B4E8E">
              <w:rPr>
                <w:rFonts w:ascii="Calibri" w:hAnsi="Calibri" w:cs="Arial"/>
                <w:b/>
                <w:color w:val="FFFFFF"/>
                <w:lang w:val="en-GB"/>
              </w:rPr>
              <w:t>FMD SOFTWARE DETAILS</w:t>
            </w:r>
          </w:p>
        </w:tc>
      </w:tr>
      <w:tr w:rsidR="00E86173" w:rsidRPr="003A1A7E" w14:paraId="47ADF1D8" w14:textId="77777777" w:rsidTr="00BD046A">
        <w:tc>
          <w:tcPr>
            <w:tcW w:w="4673" w:type="dxa"/>
            <w:gridSpan w:val="4"/>
          </w:tcPr>
          <w:p w14:paraId="685A05C0" w14:textId="77777777" w:rsidR="00E86173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Software Supplier Name:</w:t>
            </w:r>
          </w:p>
        </w:tc>
        <w:tc>
          <w:tcPr>
            <w:tcW w:w="5954" w:type="dxa"/>
            <w:gridSpan w:val="4"/>
          </w:tcPr>
          <w:p w14:paraId="609B7A41" w14:textId="77777777" w:rsidR="00E86173" w:rsidRPr="009B0B57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86173" w:rsidRPr="003A1A7E" w14:paraId="66F481A6" w14:textId="77777777" w:rsidTr="00BD046A">
        <w:tc>
          <w:tcPr>
            <w:tcW w:w="4673" w:type="dxa"/>
            <w:gridSpan w:val="4"/>
          </w:tcPr>
          <w:p w14:paraId="7723CA53" w14:textId="77777777" w:rsidR="00E86173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Software Name:</w:t>
            </w:r>
          </w:p>
        </w:tc>
        <w:tc>
          <w:tcPr>
            <w:tcW w:w="5954" w:type="dxa"/>
            <w:gridSpan w:val="4"/>
          </w:tcPr>
          <w:p w14:paraId="3315D0B5" w14:textId="77777777" w:rsidR="00E86173" w:rsidRPr="009B0B57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86173" w:rsidRPr="003A1A7E" w14:paraId="0F217614" w14:textId="77777777" w:rsidTr="00BD046A">
        <w:tc>
          <w:tcPr>
            <w:tcW w:w="4673" w:type="dxa"/>
            <w:gridSpan w:val="4"/>
          </w:tcPr>
          <w:p w14:paraId="4D1EAB99" w14:textId="77777777" w:rsidR="00E86173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Software Version:</w:t>
            </w:r>
          </w:p>
        </w:tc>
        <w:tc>
          <w:tcPr>
            <w:tcW w:w="5954" w:type="dxa"/>
            <w:gridSpan w:val="4"/>
          </w:tcPr>
          <w:p w14:paraId="2CA9F4CF" w14:textId="77777777" w:rsidR="00E86173" w:rsidRPr="009B0B57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86173" w:rsidRPr="003A1A7E" w14:paraId="0EE067B8" w14:textId="77777777" w:rsidTr="00BD046A">
        <w:tc>
          <w:tcPr>
            <w:tcW w:w="4673" w:type="dxa"/>
            <w:gridSpan w:val="4"/>
          </w:tcPr>
          <w:p w14:paraId="11BB9EAE" w14:textId="77777777" w:rsidR="00E86173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Software has passed Baseline Testing?: </w:t>
            </w:r>
            <w:r w:rsidRPr="0014400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 xml:space="preserve">(Please check with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your</w:t>
            </w:r>
            <w:r w:rsidRPr="0014400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 xml:space="preserve"> Software Supplier)</w:t>
            </w:r>
          </w:p>
        </w:tc>
        <w:tc>
          <w:tcPr>
            <w:tcW w:w="5954" w:type="dxa"/>
            <w:gridSpan w:val="4"/>
          </w:tcPr>
          <w:p w14:paraId="65C342A4" w14:textId="77777777" w:rsidR="00E86173" w:rsidRPr="009B0B57" w:rsidRDefault="00E86173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Delete as appropriate:                     </w:t>
            </w:r>
            <w:r w:rsidRPr="00144009">
              <w:rPr>
                <w:rFonts w:ascii="Calibri" w:hAnsi="Calibri" w:cs="Arial"/>
                <w:lang w:val="en-GB"/>
              </w:rPr>
              <w:t>Yes / No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</w:t>
            </w:r>
          </w:p>
        </w:tc>
      </w:tr>
    </w:tbl>
    <w:p w14:paraId="75B4CB15" w14:textId="2193A389" w:rsidR="00E8021C" w:rsidRDefault="00E8021C"/>
    <w:p w14:paraId="37F58594" w14:textId="77777777" w:rsidR="00E8021C" w:rsidRDefault="00E8021C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5641"/>
      </w:tblGrid>
      <w:tr w:rsidR="00375CAA" w:rsidRPr="00140E53" w14:paraId="3B493977" w14:textId="77777777" w:rsidTr="000B5B98">
        <w:tc>
          <w:tcPr>
            <w:tcW w:w="10598" w:type="dxa"/>
            <w:gridSpan w:val="3"/>
            <w:shd w:val="clear" w:color="auto" w:fill="2A3778"/>
          </w:tcPr>
          <w:p w14:paraId="55ABCFA1" w14:textId="43C1299B" w:rsidR="00375CAA" w:rsidRPr="00D3100B" w:rsidRDefault="00253992" w:rsidP="000B5B98">
            <w:pPr>
              <w:spacing w:before="80" w:after="80" w:line="276" w:lineRule="auto"/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lastRenderedPageBreak/>
              <w:br w:type="page"/>
            </w:r>
            <w:r w:rsidR="000B40D3" w:rsidRPr="000B40D3">
              <w:rPr>
                <w:b/>
                <w:bCs/>
              </w:rPr>
              <w:t>O</w:t>
            </w:r>
            <w:r w:rsidR="00D3100B">
              <w:rPr>
                <w:rFonts w:ascii="Calibri" w:hAnsi="Calibri" w:cs="Arial"/>
                <w:b/>
                <w:color w:val="FFFFFF"/>
                <w:lang w:val="en-GB"/>
              </w:rPr>
              <w:t>THER</w:t>
            </w:r>
            <w:r w:rsidR="00287AB0" w:rsidRPr="00D3100B">
              <w:rPr>
                <w:rFonts w:ascii="Calibri" w:hAnsi="Calibri" w:cs="Arial"/>
                <w:b/>
                <w:color w:val="FFFFFF"/>
                <w:lang w:val="en-GB"/>
              </w:rPr>
              <w:t xml:space="preserve"> CONTACT</w:t>
            </w:r>
            <w:r w:rsidR="00375CAA" w:rsidRPr="00D3100B">
              <w:rPr>
                <w:rFonts w:ascii="Calibri" w:hAnsi="Calibri" w:cs="Arial"/>
                <w:b/>
                <w:color w:val="FFFFFF"/>
                <w:lang w:val="en-GB"/>
              </w:rPr>
              <w:t xml:space="preserve"> DETAILS</w:t>
            </w:r>
            <w:r w:rsidR="00CE41F0">
              <w:rPr>
                <w:rFonts w:ascii="Calibri" w:hAnsi="Calibri" w:cs="Arial"/>
                <w:b/>
                <w:color w:val="FFFFFF"/>
                <w:lang w:val="en-GB"/>
              </w:rPr>
              <w:t xml:space="preserve"> </w:t>
            </w:r>
            <w:r w:rsidR="00CE41F0" w:rsidRPr="00CE41F0">
              <w:rPr>
                <w:rFonts w:ascii="Calibri" w:hAnsi="Calibri" w:cs="Arial"/>
                <w:b/>
                <w:i/>
                <w:iCs/>
                <w:color w:val="FFFFFF"/>
                <w:lang w:val="en-GB"/>
              </w:rPr>
              <w:t>(required)</w:t>
            </w:r>
          </w:p>
        </w:tc>
      </w:tr>
      <w:tr w:rsidR="00561480" w:rsidRPr="001E3907" w14:paraId="0A7982B0" w14:textId="77777777" w:rsidTr="00BD046A">
        <w:tc>
          <w:tcPr>
            <w:tcW w:w="2547" w:type="dxa"/>
            <w:vMerge w:val="restart"/>
          </w:tcPr>
          <w:p w14:paraId="0F84F66C" w14:textId="77777777" w:rsidR="00561480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End User Location Contact:   </w:t>
            </w:r>
          </w:p>
          <w:p w14:paraId="1B71F159" w14:textId="070FE96D" w:rsidR="00561480" w:rsidRPr="003A1A7E" w:rsidRDefault="008B308C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(</w:t>
            </w:r>
            <w:r w:rsidR="00561480" w:rsidRPr="00287AB0"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 xml:space="preserve">A designated member of staff at the End User Location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 xml:space="preserve">to whom </w:t>
            </w:r>
            <w:r w:rsidR="00561480" w:rsidRPr="00287AB0"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log in details will be sent via post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2410" w:type="dxa"/>
          </w:tcPr>
          <w:p w14:paraId="7D44A5CA" w14:textId="138461C3" w:rsidR="00561480" w:rsidRPr="00F47E0B" w:rsidRDefault="001F5606" w:rsidP="00E8021C">
            <w:pPr>
              <w:spacing w:before="80" w:after="80"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Full </w:t>
            </w:r>
            <w:r w:rsidR="00561480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641" w:type="dxa"/>
          </w:tcPr>
          <w:p w14:paraId="4D993B01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25139FF6" w14:textId="77777777" w:rsidTr="00BD046A">
        <w:tc>
          <w:tcPr>
            <w:tcW w:w="2547" w:type="dxa"/>
            <w:vMerge/>
          </w:tcPr>
          <w:p w14:paraId="72974DEF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195CC47" w14:textId="77777777" w:rsidR="00561480" w:rsidRPr="00F47E0B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641" w:type="dxa"/>
          </w:tcPr>
          <w:p w14:paraId="5ACA7C69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7616FA35" w14:textId="77777777" w:rsidTr="00BD046A">
        <w:tc>
          <w:tcPr>
            <w:tcW w:w="2547" w:type="dxa"/>
            <w:vMerge/>
          </w:tcPr>
          <w:p w14:paraId="7CEC75B5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66C9CB0" w14:textId="77777777" w:rsidR="00561480" w:rsidRPr="00253992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 w:rsidRPr="00253992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41" w:type="dxa"/>
          </w:tcPr>
          <w:p w14:paraId="5FC3D032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11F2F713" w14:textId="77777777" w:rsidTr="00BD046A">
        <w:tc>
          <w:tcPr>
            <w:tcW w:w="2547" w:type="dxa"/>
            <w:vMerge/>
          </w:tcPr>
          <w:p w14:paraId="6A89C09B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1AEF62A" w14:textId="27F33679" w:rsidR="00561480" w:rsidRPr="00253992" w:rsidRDefault="009C62DF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 xml:space="preserve">Business </w:t>
            </w:r>
            <w:r w:rsidR="00BD046A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Tele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phone</w:t>
            </w:r>
            <w:r w:rsidR="00BD046A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 xml:space="preserve"> no.</w:t>
            </w:r>
            <w:r w:rsidR="00561480" w:rsidRPr="00253992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641" w:type="dxa"/>
          </w:tcPr>
          <w:p w14:paraId="70268CC3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7E2CDC71" w14:textId="77777777" w:rsidTr="00BD046A"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8F45B" w14:textId="07AA06A5" w:rsidR="00561480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  <w:r w:rsidRPr="0031461C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UKNI MVS Contact: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 xml:space="preserve">    </w:t>
            </w:r>
          </w:p>
          <w:p w14:paraId="006B9D1F" w14:textId="7F4615F5" w:rsidR="00561480" w:rsidRPr="003A1A7E" w:rsidRDefault="008B308C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  <w:shd w:val="clear" w:color="auto" w:fill="FFFFFF"/>
              </w:rPr>
              <w:t>(</w:t>
            </w:r>
            <w:r w:rsidR="00561480" w:rsidRPr="0031461C"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A designated member of staff who will receive all communication from UKNI MVS, such as reset password emails.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59A" w14:textId="7A86B543" w:rsidR="00561480" w:rsidRPr="00561480" w:rsidRDefault="001F5606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 xml:space="preserve">Full </w:t>
            </w:r>
            <w:r w:rsidR="00561480" w:rsidRPr="00561480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648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5E5BAC07" w14:textId="77777777" w:rsidTr="00BD046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D7A9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492" w14:textId="77777777" w:rsidR="00561480" w:rsidRPr="00561480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 w:rsidRPr="00561480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508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71B76C74" w14:textId="77777777" w:rsidTr="00BD046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6440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80B" w14:textId="77777777" w:rsidR="00561480" w:rsidRPr="00253992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 w:rsidRPr="00253992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D2A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61480" w:rsidRPr="001E3907" w14:paraId="47280D52" w14:textId="77777777" w:rsidTr="00BD046A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0D3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AAC" w14:textId="08D3C746" w:rsidR="00561480" w:rsidRPr="00253992" w:rsidRDefault="00BD046A" w:rsidP="00E8021C">
            <w:pPr>
              <w:spacing w:before="80" w:after="80" w:line="276" w:lineRule="auto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/>
              </w:rPr>
              <w:t>Business Telephone no.: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EEA" w14:textId="77777777" w:rsidR="00561480" w:rsidRPr="003A1A7E" w:rsidRDefault="00561480" w:rsidP="00E8021C">
            <w:pPr>
              <w:spacing w:before="80" w:after="80" w:line="276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30AC4A8E" w14:textId="77777777" w:rsidR="00561480" w:rsidRDefault="00561480"/>
    <w:p w14:paraId="4FE37066" w14:textId="5E10BC48" w:rsidR="004B4B2F" w:rsidRDefault="00504F95" w:rsidP="00504F95">
      <w:pPr>
        <w:rPr>
          <w:rFonts w:cstheme="minorHAnsi"/>
          <w:b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  <w:lang w:val="en-GB"/>
        </w:rPr>
        <w:t>P</w:t>
      </w:r>
      <w:r w:rsidR="004B4B2F" w:rsidRPr="00611B26">
        <w:rPr>
          <w:rFonts w:cstheme="minorHAnsi"/>
          <w:b/>
          <w:sz w:val="22"/>
          <w:szCs w:val="22"/>
          <w:lang w:val="en-GB"/>
        </w:rPr>
        <w:t xml:space="preserve">lease return the completed form as soon as possible to </w:t>
      </w:r>
      <w:hyperlink r:id="rId11" w:history="1">
        <w:r w:rsidR="004B4B2F" w:rsidRPr="00611B26">
          <w:rPr>
            <w:rStyle w:val="Hyperlink"/>
            <w:rFonts w:cstheme="minorHAnsi"/>
            <w:b/>
            <w:sz w:val="22"/>
            <w:szCs w:val="22"/>
            <w:lang w:val="en-GB"/>
          </w:rPr>
          <w:t>help@securmed.org.uk</w:t>
        </w:r>
      </w:hyperlink>
      <w:r w:rsidR="004B4B2F" w:rsidRPr="00611B26">
        <w:rPr>
          <w:rFonts w:cstheme="minorHAnsi"/>
          <w:b/>
          <w:sz w:val="22"/>
          <w:szCs w:val="22"/>
          <w:lang w:val="en-GB"/>
        </w:rPr>
        <w:t>.</w:t>
      </w:r>
    </w:p>
    <w:p w14:paraId="3482FD54" w14:textId="77777777" w:rsidR="00504F95" w:rsidRDefault="00504F95" w:rsidP="00504F95">
      <w:pPr>
        <w:rPr>
          <w:rFonts w:ascii="Calibri" w:hAnsi="Calibri" w:cs="Arial"/>
          <w:b/>
          <w:sz w:val="22"/>
          <w:szCs w:val="22"/>
          <w:lang w:val="en-GB"/>
        </w:rPr>
      </w:pPr>
    </w:p>
    <w:p w14:paraId="015C4812" w14:textId="27B70D39" w:rsidR="00E8021C" w:rsidRPr="00611B26" w:rsidRDefault="00E8021C" w:rsidP="00504F95">
      <w:pPr>
        <w:rPr>
          <w:rFonts w:ascii="Calibri" w:hAnsi="Calibri" w:cs="Arial"/>
          <w:b/>
          <w:sz w:val="22"/>
          <w:szCs w:val="22"/>
          <w:lang w:val="en-GB"/>
        </w:rPr>
      </w:pPr>
      <w:r w:rsidRPr="00611B26">
        <w:rPr>
          <w:rFonts w:ascii="Calibri" w:hAnsi="Calibri" w:cs="Arial"/>
          <w:b/>
          <w:sz w:val="22"/>
          <w:szCs w:val="22"/>
          <w:lang w:val="en-GB"/>
        </w:rPr>
        <w:t>What happens next?</w:t>
      </w:r>
    </w:p>
    <w:p w14:paraId="635BE0C1" w14:textId="01A8DDDF" w:rsidR="004B4B2F" w:rsidRDefault="00E8021C" w:rsidP="00504F95">
      <w:pPr>
        <w:rPr>
          <w:rFonts w:cstheme="minorHAnsi"/>
        </w:rPr>
      </w:pPr>
      <w:r w:rsidRPr="00611B26">
        <w:rPr>
          <w:rFonts w:cstheme="minorHAnsi"/>
          <w:sz w:val="22"/>
          <w:szCs w:val="22"/>
          <w:shd w:val="clear" w:color="auto" w:fill="FFFFFF"/>
        </w:rPr>
        <w:t xml:space="preserve">Under the FMD regulations, SecurMed are required to </w:t>
      </w:r>
      <w:r w:rsidR="004423E4">
        <w:rPr>
          <w:rFonts w:cstheme="minorHAnsi"/>
          <w:sz w:val="22"/>
          <w:szCs w:val="22"/>
          <w:shd w:val="clear" w:color="auto" w:fill="FFFFFF"/>
        </w:rPr>
        <w:t>verify</w:t>
      </w:r>
      <w:r w:rsidRPr="00611B26">
        <w:rPr>
          <w:rFonts w:cstheme="minorHAnsi"/>
          <w:sz w:val="22"/>
          <w:szCs w:val="22"/>
          <w:shd w:val="clear" w:color="auto" w:fill="FFFFFF"/>
        </w:rPr>
        <w:t xml:space="preserve"> that the End User </w:t>
      </w:r>
      <w:r w:rsidR="004423E4">
        <w:rPr>
          <w:rFonts w:cstheme="minorHAnsi"/>
          <w:sz w:val="22"/>
          <w:szCs w:val="22"/>
          <w:shd w:val="clear" w:color="auto" w:fill="FFFFFF"/>
        </w:rPr>
        <w:t>Location is</w:t>
      </w:r>
      <w:r w:rsidRPr="00611B26">
        <w:rPr>
          <w:rFonts w:cstheme="minorHAnsi"/>
          <w:sz w:val="22"/>
          <w:szCs w:val="22"/>
          <w:shd w:val="clear" w:color="auto" w:fill="FFFFFF"/>
        </w:rPr>
        <w:t xml:space="preserve"> authorised for dispensing </w:t>
      </w:r>
      <w:r w:rsidR="00D7211C">
        <w:rPr>
          <w:rFonts w:cstheme="minorHAnsi"/>
          <w:sz w:val="22"/>
          <w:szCs w:val="22"/>
          <w:shd w:val="clear" w:color="auto" w:fill="FFFFFF"/>
        </w:rPr>
        <w:t>POMs</w:t>
      </w:r>
      <w:r w:rsidRPr="00611B26">
        <w:rPr>
          <w:rFonts w:cstheme="minorHAnsi"/>
          <w:sz w:val="22"/>
          <w:szCs w:val="22"/>
          <w:shd w:val="clear" w:color="auto" w:fill="FFFFFF"/>
        </w:rPr>
        <w:t>. </w:t>
      </w:r>
      <w:r w:rsidR="00504F95">
        <w:rPr>
          <w:rFonts w:cstheme="minorHAnsi"/>
          <w:sz w:val="22"/>
          <w:szCs w:val="22"/>
          <w:shd w:val="clear" w:color="auto" w:fill="FFFFFF"/>
        </w:rPr>
        <w:t xml:space="preserve">  </w:t>
      </w:r>
      <w:r w:rsidR="004423E4">
        <w:rPr>
          <w:rFonts w:cstheme="minorHAnsi"/>
          <w:sz w:val="22"/>
          <w:szCs w:val="22"/>
          <w:shd w:val="clear" w:color="auto" w:fill="FFFFFF"/>
        </w:rPr>
        <w:t xml:space="preserve">We </w:t>
      </w:r>
      <w:r w:rsidR="00A327CB">
        <w:rPr>
          <w:rFonts w:cstheme="minorHAnsi"/>
          <w:sz w:val="22"/>
          <w:szCs w:val="22"/>
          <w:shd w:val="clear" w:color="auto" w:fill="FFFFFF"/>
        </w:rPr>
        <w:t xml:space="preserve">aim </w:t>
      </w:r>
      <w:r w:rsidR="00D7211C">
        <w:rPr>
          <w:rFonts w:cstheme="minorHAnsi"/>
          <w:sz w:val="22"/>
          <w:szCs w:val="22"/>
          <w:shd w:val="clear" w:color="auto" w:fill="FFFFFF"/>
        </w:rPr>
        <w:t xml:space="preserve">to </w:t>
      </w:r>
      <w:r w:rsidR="000B6CFC">
        <w:rPr>
          <w:rFonts w:cstheme="minorHAnsi"/>
          <w:sz w:val="22"/>
          <w:szCs w:val="22"/>
          <w:shd w:val="clear" w:color="auto" w:fill="FFFFFF"/>
        </w:rPr>
        <w:t>process and review</w:t>
      </w:r>
      <w:r w:rsidR="00CE7C48">
        <w:rPr>
          <w:rFonts w:cstheme="minorHAnsi"/>
          <w:sz w:val="22"/>
          <w:szCs w:val="22"/>
        </w:rPr>
        <w:t xml:space="preserve"> your registration</w:t>
      </w:r>
      <w:r w:rsidR="00A327CB">
        <w:rPr>
          <w:rFonts w:cstheme="minorHAnsi"/>
          <w:sz w:val="22"/>
          <w:szCs w:val="22"/>
        </w:rPr>
        <w:t xml:space="preserve"> </w:t>
      </w:r>
      <w:r w:rsidR="004B4B2F" w:rsidRPr="00611B26">
        <w:rPr>
          <w:rFonts w:cstheme="minorHAnsi"/>
          <w:sz w:val="22"/>
          <w:szCs w:val="22"/>
        </w:rPr>
        <w:t xml:space="preserve">within </w:t>
      </w:r>
      <w:r w:rsidR="006A5383">
        <w:rPr>
          <w:rFonts w:cstheme="minorHAnsi"/>
          <w:sz w:val="22"/>
          <w:szCs w:val="22"/>
        </w:rPr>
        <w:t xml:space="preserve">5 - </w:t>
      </w:r>
      <w:r w:rsidR="000B6CFC">
        <w:rPr>
          <w:rFonts w:cstheme="minorHAnsi"/>
          <w:sz w:val="22"/>
          <w:szCs w:val="22"/>
        </w:rPr>
        <w:t>7</w:t>
      </w:r>
      <w:r w:rsidR="004B4B2F" w:rsidRPr="00611B26">
        <w:rPr>
          <w:rFonts w:cstheme="minorHAnsi"/>
          <w:sz w:val="22"/>
          <w:szCs w:val="22"/>
        </w:rPr>
        <w:t xml:space="preserve"> working</w:t>
      </w:r>
      <w:r w:rsidR="004B4B2F" w:rsidRPr="0070444B">
        <w:rPr>
          <w:rFonts w:cstheme="minorHAnsi"/>
        </w:rPr>
        <w:t xml:space="preserve"> days. </w:t>
      </w:r>
      <w:r w:rsidR="004B4B2F">
        <w:rPr>
          <w:rFonts w:cstheme="minorHAnsi"/>
        </w:rPr>
        <w:t xml:space="preserve"> </w:t>
      </w:r>
      <w:r w:rsidR="004B4B2F" w:rsidRPr="0070444B">
        <w:rPr>
          <w:rFonts w:cstheme="minorHAnsi"/>
        </w:rPr>
        <w:t>If there are any issues, we will email you outlining the</w:t>
      </w:r>
      <w:r w:rsidR="00717C49">
        <w:rPr>
          <w:rFonts w:cstheme="minorHAnsi"/>
        </w:rPr>
        <w:t xml:space="preserve">m and </w:t>
      </w:r>
      <w:r w:rsidR="00D7211C">
        <w:rPr>
          <w:rFonts w:cstheme="minorHAnsi"/>
        </w:rPr>
        <w:t>the verification process will restart on receipt of your response.</w:t>
      </w:r>
      <w:r w:rsidR="004B4B2F" w:rsidRPr="0070444B">
        <w:rPr>
          <w:rFonts w:cstheme="minorHAnsi"/>
        </w:rPr>
        <w:t xml:space="preserve"> </w:t>
      </w:r>
      <w:r w:rsidR="00226A2B">
        <w:rPr>
          <w:rFonts w:cstheme="minorHAnsi"/>
        </w:rPr>
        <w:t xml:space="preserve"> </w:t>
      </w:r>
    </w:p>
    <w:p w14:paraId="1F9AC005" w14:textId="0EC53D30" w:rsidR="00504F95" w:rsidRDefault="00504F95" w:rsidP="00504F95">
      <w:pPr>
        <w:rPr>
          <w:rFonts w:cstheme="minorHAnsi"/>
        </w:rPr>
      </w:pPr>
    </w:p>
    <w:p w14:paraId="69DCC3F7" w14:textId="25557A1C" w:rsidR="006804B9" w:rsidRDefault="00A327CB" w:rsidP="006804B9">
      <w:pPr>
        <w:rPr>
          <w:rFonts w:cstheme="minorHAnsi"/>
        </w:rPr>
      </w:pPr>
      <w:r w:rsidRPr="00A327CB">
        <w:rPr>
          <w:rFonts w:cstheme="minorHAnsi"/>
          <w:bCs/>
          <w:sz w:val="22"/>
          <w:szCs w:val="22"/>
          <w:lang w:val="en-GB"/>
        </w:rPr>
        <w:t>Once your registration has been</w:t>
      </w:r>
      <w:r w:rsidR="00CE7C48">
        <w:rPr>
          <w:rFonts w:cstheme="minorHAnsi"/>
          <w:bCs/>
          <w:sz w:val="22"/>
          <w:szCs w:val="22"/>
          <w:lang w:val="en-GB"/>
        </w:rPr>
        <w:t xml:space="preserve"> successfully</w:t>
      </w:r>
      <w:r w:rsidRPr="00A327CB">
        <w:rPr>
          <w:rFonts w:cstheme="minorHAnsi"/>
          <w:bCs/>
          <w:sz w:val="22"/>
          <w:szCs w:val="22"/>
          <w:lang w:val="en-GB"/>
        </w:rPr>
        <w:t xml:space="preserve"> verified, w</w:t>
      </w:r>
      <w:r w:rsidR="00504F95" w:rsidRPr="00A327CB">
        <w:rPr>
          <w:rFonts w:cstheme="minorHAnsi"/>
          <w:bCs/>
          <w:sz w:val="22"/>
          <w:szCs w:val="22"/>
          <w:lang w:val="en-GB"/>
        </w:rPr>
        <w:t xml:space="preserve">e will send </w:t>
      </w:r>
      <w:r>
        <w:rPr>
          <w:rFonts w:cstheme="minorHAnsi"/>
          <w:bCs/>
          <w:sz w:val="22"/>
          <w:szCs w:val="22"/>
          <w:lang w:val="en-GB"/>
        </w:rPr>
        <w:t>the Requestor</w:t>
      </w:r>
      <w:r w:rsidR="00504F95" w:rsidRPr="00A327CB">
        <w:rPr>
          <w:rFonts w:cstheme="minorHAnsi"/>
          <w:bCs/>
          <w:sz w:val="22"/>
          <w:szCs w:val="22"/>
          <w:lang w:val="en-GB"/>
        </w:rPr>
        <w:t xml:space="preserve"> a</w:t>
      </w:r>
      <w:r w:rsidR="00EC38A5" w:rsidRPr="00A327CB">
        <w:rPr>
          <w:rFonts w:cstheme="minorHAnsi"/>
          <w:bCs/>
          <w:sz w:val="22"/>
          <w:szCs w:val="22"/>
          <w:lang w:val="en-GB"/>
        </w:rPr>
        <w:t>n</w:t>
      </w:r>
      <w:r w:rsidR="00504F95" w:rsidRPr="00A327CB">
        <w:rPr>
          <w:rFonts w:cstheme="minorHAnsi"/>
          <w:bCs/>
          <w:sz w:val="22"/>
          <w:szCs w:val="22"/>
          <w:lang w:val="en-GB"/>
        </w:rPr>
        <w:t xml:space="preserve"> End User Licence Agreement (EULA) via DocuSign.</w:t>
      </w:r>
      <w:r w:rsidR="006804B9">
        <w:rPr>
          <w:rFonts w:cstheme="minorHAnsi"/>
          <w:b/>
          <w:sz w:val="22"/>
          <w:szCs w:val="22"/>
          <w:lang w:val="en-GB"/>
        </w:rPr>
        <w:t xml:space="preserve">  </w:t>
      </w:r>
      <w:r w:rsidR="006804B9" w:rsidRPr="0070444B">
        <w:rPr>
          <w:rFonts w:cstheme="minorHAnsi"/>
        </w:rPr>
        <w:t xml:space="preserve">Once </w:t>
      </w:r>
      <w:r w:rsidR="006804B9">
        <w:rPr>
          <w:rFonts w:cstheme="minorHAnsi"/>
        </w:rPr>
        <w:t>the EULA is signed</w:t>
      </w:r>
      <w:r w:rsidR="006804B9" w:rsidRPr="0070444B">
        <w:rPr>
          <w:rFonts w:cstheme="minorHAnsi"/>
        </w:rPr>
        <w:t xml:space="preserve">, your </w:t>
      </w:r>
      <w:r w:rsidR="00AB5060">
        <w:rPr>
          <w:rFonts w:cstheme="minorHAnsi"/>
        </w:rPr>
        <w:t>credentials will be issued</w:t>
      </w:r>
      <w:r w:rsidR="006804B9" w:rsidRPr="0070444B">
        <w:rPr>
          <w:rFonts w:cstheme="minorHAnsi"/>
        </w:rPr>
        <w:t>.</w:t>
      </w:r>
    </w:p>
    <w:p w14:paraId="1550CBE9" w14:textId="5556DA68" w:rsidR="00504F95" w:rsidRPr="00611B26" w:rsidRDefault="00504F95" w:rsidP="00504F95">
      <w:pPr>
        <w:rPr>
          <w:rFonts w:cstheme="minorHAnsi"/>
          <w:b/>
          <w:sz w:val="22"/>
          <w:szCs w:val="22"/>
          <w:lang w:val="en-GB"/>
        </w:rPr>
      </w:pPr>
    </w:p>
    <w:p w14:paraId="0571134D" w14:textId="77777777" w:rsidR="00D617BF" w:rsidRPr="00611B26" w:rsidRDefault="00D617BF" w:rsidP="00504F9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611B26">
        <w:rPr>
          <w:rStyle w:val="Strong"/>
          <w:rFonts w:asciiTheme="minorHAnsi" w:hAnsiTheme="minorHAnsi" w:cstheme="minorHAnsi"/>
          <w:sz w:val="22"/>
          <w:szCs w:val="22"/>
        </w:rPr>
        <w:t>Multiple Functions</w:t>
      </w:r>
      <w:r w:rsidRPr="00611B26">
        <w:rPr>
          <w:rFonts w:asciiTheme="minorHAnsi" w:hAnsiTheme="minorHAnsi" w:cstheme="minorHAnsi"/>
          <w:sz w:val="22"/>
          <w:szCs w:val="22"/>
        </w:rPr>
        <w:br/>
        <w:t>If your End User Location performs more than one Function, such as a Pharmacy and a Wholesaler, you will need to register each Function separately as individual End User Locations.</w:t>
      </w:r>
    </w:p>
    <w:p w14:paraId="79F43F82" w14:textId="479FF0CB" w:rsidR="00D617BF" w:rsidRPr="00611B26" w:rsidRDefault="00D617BF" w:rsidP="00504F9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6804B9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Pr="00611B26">
        <w:rPr>
          <w:rFonts w:asciiTheme="minorHAnsi" w:hAnsiTheme="minorHAnsi" w:cstheme="minorHAnsi"/>
          <w:sz w:val="22"/>
          <w:szCs w:val="22"/>
        </w:rPr>
        <w:t xml:space="preserve"> If you are registering on behalf of an End User Location, you need to ensure that you are authorised to accept the EULA by the entity you are registering. </w:t>
      </w:r>
      <w:r w:rsidR="00311DFB" w:rsidRPr="00611B26">
        <w:rPr>
          <w:rFonts w:asciiTheme="minorHAnsi" w:hAnsiTheme="minorHAnsi" w:cstheme="minorHAnsi"/>
          <w:sz w:val="22"/>
          <w:szCs w:val="22"/>
        </w:rPr>
        <w:t xml:space="preserve"> </w:t>
      </w:r>
      <w:r w:rsidRPr="00611B26">
        <w:rPr>
          <w:rFonts w:asciiTheme="minorHAnsi" w:hAnsiTheme="minorHAnsi" w:cstheme="minorHAnsi"/>
          <w:sz w:val="22"/>
          <w:szCs w:val="22"/>
        </w:rPr>
        <w:t>Failure to gain suitable authorisation may mean that you are personally liable for any breaches of the EULA by the entity going forward.</w:t>
      </w:r>
    </w:p>
    <w:p w14:paraId="0A7D9523" w14:textId="7E18854D" w:rsidR="006804B9" w:rsidRDefault="00D617BF" w:rsidP="00504F9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611B26">
        <w:rPr>
          <w:rFonts w:asciiTheme="minorHAnsi" w:hAnsiTheme="minorHAnsi" w:cstheme="minorHAnsi"/>
          <w:sz w:val="22"/>
          <w:szCs w:val="22"/>
        </w:rPr>
        <w:t>Your data is held in full compliance with GDPR. If you have any questions, please see our full </w:t>
      </w:r>
      <w:hyperlink r:id="rId12" w:history="1">
        <w:r w:rsidRPr="00FA141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Privacy Policy</w:t>
        </w:r>
      </w:hyperlink>
      <w:r w:rsidR="00FA1418">
        <w:rPr>
          <w:rFonts w:asciiTheme="minorHAnsi" w:hAnsiTheme="minorHAnsi" w:cstheme="minorHAnsi"/>
          <w:sz w:val="22"/>
          <w:szCs w:val="22"/>
        </w:rPr>
        <w:t xml:space="preserve"> on our Website</w:t>
      </w:r>
      <w:r w:rsidR="00A47C81">
        <w:rPr>
          <w:rFonts w:asciiTheme="minorHAnsi" w:hAnsiTheme="minorHAnsi" w:cstheme="minorHAnsi"/>
          <w:sz w:val="22"/>
          <w:szCs w:val="22"/>
        </w:rPr>
        <w:t xml:space="preserve">:  </w:t>
      </w:r>
      <w:hyperlink r:id="rId13" w:history="1">
        <w:r w:rsidR="00A47C81" w:rsidRPr="00BD01D3">
          <w:rPr>
            <w:rStyle w:val="Hyperlink"/>
            <w:rFonts w:asciiTheme="minorHAnsi" w:hAnsiTheme="minorHAnsi" w:cstheme="minorHAnsi"/>
            <w:sz w:val="22"/>
            <w:szCs w:val="22"/>
          </w:rPr>
          <w:t>www.securmed.org.uk</w:t>
        </w:r>
      </w:hyperlink>
    </w:p>
    <w:p w14:paraId="41DBF065" w14:textId="77777777" w:rsidR="008059F2" w:rsidRDefault="008059F2" w:rsidP="00355A4D">
      <w:pPr>
        <w:rPr>
          <w:lang w:val="en-GB"/>
        </w:rPr>
      </w:pPr>
    </w:p>
    <w:p w14:paraId="40A30530" w14:textId="77777777" w:rsidR="00314B25" w:rsidRDefault="00314B25" w:rsidP="00355A4D">
      <w:pPr>
        <w:rPr>
          <w:lang w:val="en-GB"/>
        </w:rPr>
      </w:pPr>
    </w:p>
    <w:p w14:paraId="422710A7" w14:textId="77777777" w:rsidR="00314B25" w:rsidRDefault="00314B25" w:rsidP="00355A4D">
      <w:pPr>
        <w:rPr>
          <w:lang w:val="en-GB"/>
        </w:rPr>
      </w:pPr>
    </w:p>
    <w:p w14:paraId="4EC0BB59" w14:textId="77777777" w:rsidR="00314B25" w:rsidRDefault="00314B25" w:rsidP="00355A4D">
      <w:pPr>
        <w:rPr>
          <w:lang w:val="en-GB"/>
        </w:rPr>
      </w:pPr>
    </w:p>
    <w:p w14:paraId="7963C050" w14:textId="77777777" w:rsidR="00314B25" w:rsidRDefault="00314B25" w:rsidP="00355A4D">
      <w:pPr>
        <w:rPr>
          <w:lang w:val="en-GB"/>
        </w:rPr>
      </w:pPr>
    </w:p>
    <w:p w14:paraId="58DC98B6" w14:textId="77777777" w:rsidR="00314B25" w:rsidRDefault="00314B25" w:rsidP="00355A4D">
      <w:pPr>
        <w:rPr>
          <w:lang w:val="en-GB"/>
        </w:rPr>
      </w:pPr>
    </w:p>
    <w:p w14:paraId="7B33E7DA" w14:textId="77777777" w:rsidR="00314B25" w:rsidRDefault="00314B25" w:rsidP="00355A4D">
      <w:pPr>
        <w:rPr>
          <w:lang w:val="en-GB"/>
        </w:rPr>
      </w:pPr>
    </w:p>
    <w:p w14:paraId="25B47795" w14:textId="77777777" w:rsidR="00314B25" w:rsidRDefault="00314B25" w:rsidP="00355A4D">
      <w:pPr>
        <w:rPr>
          <w:lang w:val="en-GB"/>
        </w:rPr>
      </w:pPr>
    </w:p>
    <w:p w14:paraId="7DA1FA3A" w14:textId="77777777" w:rsidR="00314B25" w:rsidRDefault="00314B25" w:rsidP="00355A4D">
      <w:pPr>
        <w:rPr>
          <w:lang w:val="en-GB"/>
        </w:rPr>
      </w:pPr>
    </w:p>
    <w:p w14:paraId="67A52147" w14:textId="77777777" w:rsidR="00314B25" w:rsidRDefault="00314B25" w:rsidP="00355A4D">
      <w:pPr>
        <w:rPr>
          <w:lang w:val="en-GB"/>
        </w:rPr>
      </w:pPr>
    </w:p>
    <w:p w14:paraId="367F9E3E" w14:textId="77777777" w:rsidR="00CE01D4" w:rsidRDefault="00CE01D4" w:rsidP="00355A4D">
      <w:pPr>
        <w:rPr>
          <w:lang w:val="en-GB"/>
        </w:rPr>
      </w:pPr>
    </w:p>
    <w:p w14:paraId="5CDCD55E" w14:textId="43D01DB3" w:rsidR="00314B25" w:rsidRDefault="00990B40" w:rsidP="00990B40">
      <w:pPr>
        <w:spacing w:line="276" w:lineRule="auto"/>
        <w:rPr>
          <w:lang w:val="en-GB"/>
        </w:rPr>
      </w:pPr>
      <w:r w:rsidRPr="00AF7223">
        <w:rPr>
          <w:i/>
          <w:iCs/>
          <w:sz w:val="20"/>
          <w:szCs w:val="20"/>
          <w:lang w:val="en-GB"/>
        </w:rPr>
        <w:t>For Internal Use Only</w:t>
      </w:r>
      <w:r w:rsidR="009E16C2">
        <w:rPr>
          <w:i/>
          <w:iCs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2835"/>
      </w:tblGrid>
      <w:tr w:rsidR="00990B40" w:rsidRPr="00CE01D4" w14:paraId="411C4980" w14:textId="5CB90EB6" w:rsidTr="002C446B">
        <w:tc>
          <w:tcPr>
            <w:tcW w:w="2547" w:type="dxa"/>
          </w:tcPr>
          <w:p w14:paraId="4394DE2D" w14:textId="77777777" w:rsidR="00990B40" w:rsidRPr="00CE01D4" w:rsidRDefault="00990B40" w:rsidP="00CE01D4">
            <w:pPr>
              <w:spacing w:before="120" w:after="120" w:line="276" w:lineRule="auto"/>
              <w:rPr>
                <w:sz w:val="20"/>
                <w:szCs w:val="20"/>
                <w:lang w:val="en-GB"/>
              </w:rPr>
            </w:pPr>
            <w:r w:rsidRPr="00CE01D4">
              <w:rPr>
                <w:sz w:val="20"/>
                <w:szCs w:val="20"/>
                <w:lang w:val="en-GB"/>
              </w:rPr>
              <w:t xml:space="preserve">Unique Account Number: </w:t>
            </w:r>
          </w:p>
        </w:tc>
        <w:tc>
          <w:tcPr>
            <w:tcW w:w="2835" w:type="dxa"/>
          </w:tcPr>
          <w:p w14:paraId="427649AA" w14:textId="41715362" w:rsidR="00990B40" w:rsidRPr="00CE01D4" w:rsidRDefault="00990B40" w:rsidP="00CE01D4">
            <w:pPr>
              <w:spacing w:before="120" w:after="120" w:line="276" w:lineRule="auto"/>
              <w:rPr>
                <w:sz w:val="20"/>
                <w:szCs w:val="20"/>
                <w:lang w:val="en-GB"/>
              </w:rPr>
            </w:pPr>
            <w:r w:rsidRPr="00CE01D4">
              <w:rPr>
                <w:sz w:val="20"/>
                <w:szCs w:val="20"/>
                <w:lang w:val="en-GB"/>
              </w:rPr>
              <w:t>USR-</w:t>
            </w:r>
          </w:p>
        </w:tc>
      </w:tr>
    </w:tbl>
    <w:p w14:paraId="219AE92D" w14:textId="521E4784" w:rsidR="00537A19" w:rsidRPr="00F7114B" w:rsidRDefault="00537A19" w:rsidP="00AF7223">
      <w:pPr>
        <w:rPr>
          <w:sz w:val="22"/>
          <w:szCs w:val="22"/>
          <w:lang w:val="en-GB"/>
        </w:rPr>
      </w:pPr>
    </w:p>
    <w:sectPr w:rsidR="00537A19" w:rsidRPr="00F7114B" w:rsidSect="00B720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97" w:right="720" w:bottom="816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47D4" w14:textId="77777777" w:rsidR="001203F4" w:rsidRDefault="001203F4" w:rsidP="003F5819">
      <w:r>
        <w:separator/>
      </w:r>
    </w:p>
  </w:endnote>
  <w:endnote w:type="continuationSeparator" w:id="0">
    <w:p w14:paraId="0A8A5837" w14:textId="77777777" w:rsidR="001203F4" w:rsidRDefault="001203F4" w:rsidP="003F5819">
      <w:r>
        <w:continuationSeparator/>
      </w:r>
    </w:p>
  </w:endnote>
  <w:endnote w:type="continuationNotice" w:id="1">
    <w:p w14:paraId="1E2E29A7" w14:textId="77777777" w:rsidR="001203F4" w:rsidRDefault="00120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40" w14:textId="77777777" w:rsidR="00C01BBE" w:rsidRDefault="00C0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022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62192" w14:textId="628D49C8" w:rsidR="006C72AE" w:rsidRPr="006C72AE" w:rsidRDefault="0097392D" w:rsidP="00C01BBE">
            <w:pPr>
              <w:pStyle w:val="Footer"/>
              <w:tabs>
                <w:tab w:val="clear" w:pos="9026"/>
                <w:tab w:val="right" w:pos="10460"/>
              </w:tabs>
            </w:pPr>
            <w:r>
              <w:t xml:space="preserve">End User </w:t>
            </w:r>
            <w:r w:rsidR="00B720F8">
              <w:t>Registration</w:t>
            </w:r>
            <w:r w:rsidR="00217542">
              <w:t xml:space="preserve"> </w:t>
            </w:r>
            <w:r w:rsidR="0014762E">
              <w:t xml:space="preserve"> </w:t>
            </w:r>
            <w:r w:rsidR="0014762E" w:rsidRPr="0014762E">
              <w:rPr>
                <w:i/>
                <w:iCs/>
                <w:sz w:val="16"/>
                <w:szCs w:val="16"/>
              </w:rPr>
              <w:t>(</w:t>
            </w:r>
            <w:r w:rsidR="00217542" w:rsidRPr="00217542">
              <w:rPr>
                <w:i/>
                <w:iCs/>
                <w:sz w:val="16"/>
                <w:szCs w:val="16"/>
              </w:rPr>
              <w:t>SCM-EUR-V1.0_22</w:t>
            </w:r>
            <w:r w:rsidR="00217542">
              <w:rPr>
                <w:i/>
                <w:iCs/>
                <w:sz w:val="16"/>
                <w:szCs w:val="16"/>
              </w:rPr>
              <w:t>)</w:t>
            </w:r>
            <w:r w:rsidR="006C72AE">
              <w:tab/>
            </w:r>
            <w:r w:rsidR="00B720F8">
              <w:tab/>
            </w:r>
            <w:r w:rsidR="006C72AE">
              <w:t xml:space="preserve">Page </w:t>
            </w:r>
            <w:r w:rsidR="006C72AE">
              <w:rPr>
                <w:b/>
                <w:bCs/>
              </w:rPr>
              <w:fldChar w:fldCharType="begin"/>
            </w:r>
            <w:r w:rsidR="006C72AE">
              <w:rPr>
                <w:b/>
                <w:bCs/>
              </w:rPr>
              <w:instrText xml:space="preserve"> PAGE </w:instrText>
            </w:r>
            <w:r w:rsidR="006C72AE">
              <w:rPr>
                <w:b/>
                <w:bCs/>
              </w:rPr>
              <w:fldChar w:fldCharType="separate"/>
            </w:r>
            <w:r w:rsidR="00EF3452">
              <w:rPr>
                <w:b/>
                <w:bCs/>
                <w:noProof/>
              </w:rPr>
              <w:t>3</w:t>
            </w:r>
            <w:r w:rsidR="006C72AE">
              <w:rPr>
                <w:b/>
                <w:bCs/>
              </w:rPr>
              <w:fldChar w:fldCharType="end"/>
            </w:r>
            <w:r w:rsidR="006C72AE">
              <w:t xml:space="preserve"> of </w:t>
            </w:r>
            <w:r w:rsidR="006C72AE">
              <w:rPr>
                <w:b/>
                <w:bCs/>
              </w:rPr>
              <w:fldChar w:fldCharType="begin"/>
            </w:r>
            <w:r w:rsidR="006C72AE">
              <w:rPr>
                <w:b/>
                <w:bCs/>
              </w:rPr>
              <w:instrText xml:space="preserve"> NUMPAGES  </w:instrText>
            </w:r>
            <w:r w:rsidR="006C72AE">
              <w:rPr>
                <w:b/>
                <w:bCs/>
              </w:rPr>
              <w:fldChar w:fldCharType="separate"/>
            </w:r>
            <w:r w:rsidR="00EF3452">
              <w:rPr>
                <w:b/>
                <w:bCs/>
                <w:noProof/>
              </w:rPr>
              <w:t>3</w:t>
            </w:r>
            <w:r w:rsidR="006C72AE">
              <w:rPr>
                <w:b/>
                <w:bCs/>
              </w:rPr>
              <w:fldChar w:fldCharType="end"/>
            </w:r>
            <w:r w:rsidR="00B720F8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8D51916" wp14:editId="2611EB82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206057</wp:posOffset>
                      </wp:positionV>
                      <wp:extent cx="7620000" cy="382588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0" cy="382588"/>
                                <a:chOff x="0" y="-8967"/>
                                <a:chExt cx="7620000" cy="240107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7620000" cy="23114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73742" y="-8967"/>
                                  <a:ext cx="741235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B3DA31" w14:textId="09821494" w:rsidR="005E57F6" w:rsidRPr="003C2FAC" w:rsidRDefault="005E57F6" w:rsidP="005E57F6">
                                    <w:pPr>
                                      <w:jc w:val="center"/>
                                      <w:rPr>
                                        <w:rFonts w:ascii="Calibri" w:hAnsi="Calibri" w:cs="Times New Roman"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C2FAC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 company limited by guarantee registered in England and Wales number 10276927</w:t>
                                    </w:r>
                                    <w:r w:rsidRPr="003C2FAC">
                                      <w:rPr>
                                        <w:rFonts w:ascii="Calibri" w:hAnsi="Calibri" w:cs="Times New Roman"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. </w:t>
                                    </w:r>
                                    <w:r w:rsidRPr="003C2FAC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Registered office</w:t>
                                    </w:r>
                                    <w:r w:rsidR="008D6288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: 99 Park Drive, Milton Park, </w:t>
                                    </w:r>
                                    <w:r w:rsidR="0038737A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Abingdon, </w:t>
                                    </w:r>
                                    <w:proofErr w:type="spellStart"/>
                                    <w:r w:rsidR="008D6288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Oxfordshire</w:t>
                                    </w:r>
                                    <w:proofErr w:type="spellEnd"/>
                                    <w:r w:rsidR="008D6288">
                                      <w:rPr>
                                        <w:rFonts w:ascii="Calibri" w:hAnsi="Calibri" w:cs="Times New Roman"/>
                                        <w:iCs/>
                                        <w:color w:val="808080" w:themeColor="background1" w:themeShade="80"/>
                                        <w:sz w:val="17"/>
                                        <w:szCs w:val="17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, OX14 4RY</w:t>
                                    </w:r>
                                  </w:p>
                                  <w:p w14:paraId="1FC67686" w14:textId="77777777" w:rsidR="005E57F6" w:rsidRPr="003C2FAC" w:rsidRDefault="005E57F6" w:rsidP="005E57F6">
                                    <w:pPr>
                                      <w:spacing w:before="240"/>
                                      <w:jc w:val="center"/>
                                      <w:rPr>
                                        <w:rFonts w:ascii="Calibri" w:hAnsi="Calibri"/>
                                        <w:color w:val="808080" w:themeColor="background1" w:themeShade="80"/>
                                        <w:sz w:val="17"/>
                                        <w:szCs w:val="17"/>
                                        <w:lang w:val="en-GB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51916" id="Group 2" o:spid="_x0000_s1026" style="position:absolute;margin-left:-35.25pt;margin-top:16.2pt;width:600pt;height:30.15pt;z-index:251658240;mso-height-relative:margin" coordorigin=",-89" coordsize="76200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">
                      <v:rect id="Rectangle 6" o:spid="_x0000_s1027" style="position:absolute;width:7620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" stroked="f" strokeweight="1pt">
                        <v:fill r:id="rId2" o:title="" recolor="t" rotate="t" type="frame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8" type="#_x0000_t202" style="position:absolute;left:737;top:-89;width:74123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14:paraId="45B3DA31" w14:textId="09821494" w:rsidR="005E57F6" w:rsidRPr="003C2FAC" w:rsidRDefault="005E57F6" w:rsidP="005E57F6">
                              <w:pPr>
                                <w:jc w:val="center"/>
                                <w:rPr>
                                  <w:rFonts w:ascii="Calibri" w:hAnsi="Calibri" w:cs="Times New Roman"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2FAC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company limited by guarantee registered in England and Wales number 10276927</w:t>
                              </w:r>
                              <w:r w:rsidRPr="003C2FAC">
                                <w:rPr>
                                  <w:rFonts w:ascii="Calibri" w:hAnsi="Calibri" w:cs="Times New Roman"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 w:rsidRPr="003C2FAC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Registered office</w:t>
                              </w:r>
                              <w:r w:rsidR="008D6288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99 Park Drive, Milton Park, </w:t>
                              </w:r>
                              <w:r w:rsidR="0038737A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Abingdon, </w:t>
                              </w:r>
                              <w:proofErr w:type="spellStart"/>
                              <w:r w:rsidR="008D6288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Oxfordshire</w:t>
                              </w:r>
                              <w:proofErr w:type="spellEnd"/>
                              <w:r w:rsidR="008D6288">
                                <w:rPr>
                                  <w:rFonts w:ascii="Calibri" w:hAnsi="Calibri" w:cs="Times New Roman"/>
                                  <w:iCs/>
                                  <w:color w:val="808080" w:themeColor="background1" w:themeShade="80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OX14 4RY</w:t>
                              </w:r>
                            </w:p>
                            <w:p w14:paraId="1FC67686" w14:textId="77777777" w:rsidR="005E57F6" w:rsidRPr="003C2FAC" w:rsidRDefault="005E57F6" w:rsidP="005E57F6">
                              <w:pPr>
                                <w:spacing w:before="240"/>
                                <w:jc w:val="center"/>
                                <w:rPr>
                                  <w:rFonts w:ascii="Calibri" w:hAnsi="Calibri"/>
                                  <w:color w:val="808080" w:themeColor="background1" w:themeShade="80"/>
                                  <w:sz w:val="17"/>
                                  <w:szCs w:val="17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374C" w14:textId="77777777" w:rsidR="00C01BBE" w:rsidRDefault="00C0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DA" w14:textId="77777777" w:rsidR="001203F4" w:rsidRDefault="001203F4" w:rsidP="003F5819">
      <w:r>
        <w:separator/>
      </w:r>
    </w:p>
  </w:footnote>
  <w:footnote w:type="continuationSeparator" w:id="0">
    <w:p w14:paraId="7A0BFAE2" w14:textId="77777777" w:rsidR="001203F4" w:rsidRDefault="001203F4" w:rsidP="003F5819">
      <w:r>
        <w:continuationSeparator/>
      </w:r>
    </w:p>
  </w:footnote>
  <w:footnote w:type="continuationNotice" w:id="1">
    <w:p w14:paraId="2117F191" w14:textId="77777777" w:rsidR="001203F4" w:rsidRDefault="001203F4"/>
  </w:footnote>
  <w:footnote w:id="2">
    <w:p w14:paraId="036DFD48" w14:textId="06F3EE68" w:rsidR="00375CAA" w:rsidRPr="00287AB0" w:rsidRDefault="00110859" w:rsidP="00110859">
      <w:pPr>
        <w:pStyle w:val="FootnoteText"/>
        <w:rPr>
          <w:rFonts w:asciiTheme="majorHAnsi" w:hAnsiTheme="majorHAnsi" w:cstheme="majorHAnsi"/>
          <w:sz w:val="18"/>
          <w:szCs w:val="18"/>
          <w:lang w:val="en-IE"/>
        </w:rPr>
      </w:pPr>
      <w:r w:rsidRPr="00BE4B90">
        <w:rPr>
          <w:rStyle w:val="FootnoteReference"/>
          <w:rFonts w:ascii="Calibri" w:hAnsi="Calibri"/>
          <w:sz w:val="18"/>
        </w:rPr>
        <w:footnoteRef/>
      </w:r>
      <w:r w:rsidRPr="00BE4B90">
        <w:rPr>
          <w:rFonts w:ascii="Calibri" w:hAnsi="Calibri"/>
          <w:sz w:val="18"/>
        </w:rPr>
        <w:t xml:space="preserve"> </w:t>
      </w:r>
      <w:r w:rsidRPr="00287AB0">
        <w:rPr>
          <w:rFonts w:asciiTheme="majorHAnsi" w:hAnsiTheme="majorHAnsi" w:cstheme="majorHAnsi"/>
          <w:sz w:val="18"/>
          <w:szCs w:val="18"/>
          <w:lang w:val="en-IE"/>
        </w:rPr>
        <w:t>One form to be completed for each</w:t>
      </w:r>
      <w:r w:rsidR="00AF5CC0" w:rsidRPr="00287AB0">
        <w:rPr>
          <w:rFonts w:asciiTheme="majorHAnsi" w:hAnsiTheme="majorHAnsi" w:cstheme="majorHAnsi"/>
          <w:sz w:val="18"/>
          <w:szCs w:val="18"/>
          <w:lang w:val="en-IE"/>
        </w:rPr>
        <w:t xml:space="preserve"> legal entity </w:t>
      </w:r>
      <w:r w:rsidR="003162A6" w:rsidRPr="00287AB0">
        <w:rPr>
          <w:rFonts w:asciiTheme="majorHAnsi" w:hAnsiTheme="majorHAnsi" w:cstheme="majorHAnsi"/>
          <w:sz w:val="18"/>
          <w:szCs w:val="18"/>
          <w:lang w:val="en-IE"/>
        </w:rPr>
        <w:t xml:space="preserve">that </w:t>
      </w:r>
      <w:r w:rsidR="00EF7FE3" w:rsidRPr="00287AB0">
        <w:rPr>
          <w:rFonts w:asciiTheme="majorHAnsi" w:hAnsiTheme="majorHAnsi" w:cstheme="majorHAnsi"/>
          <w:sz w:val="18"/>
          <w:szCs w:val="18"/>
          <w:lang w:val="en-IE"/>
        </w:rPr>
        <w:t>requires access to the UKNI MVS, to be compliant with the EU Delegated Regulation 2016/161</w:t>
      </w:r>
    </w:p>
  </w:footnote>
  <w:footnote w:id="3">
    <w:p w14:paraId="6AD6ACBF" w14:textId="488928CB" w:rsidR="00287AB0" w:rsidRPr="00287AB0" w:rsidRDefault="00287AB0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287AB0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287AB0">
        <w:rPr>
          <w:rFonts w:asciiTheme="majorHAnsi" w:hAnsiTheme="majorHAnsi" w:cstheme="majorHAnsi"/>
          <w:sz w:val="18"/>
          <w:szCs w:val="18"/>
        </w:rPr>
        <w:t xml:space="preserve"> </w:t>
      </w:r>
      <w:r w:rsidRPr="00287AB0">
        <w:rPr>
          <w:rFonts w:asciiTheme="majorHAnsi" w:hAnsiTheme="majorHAnsi" w:cstheme="majorHAnsi"/>
          <w:sz w:val="18"/>
          <w:szCs w:val="18"/>
          <w:shd w:val="clear" w:color="auto" w:fill="FFFFFF"/>
        </w:rPr>
        <w:t>The legal name of your organisation/company and the address from which medicines are dispensed</w:t>
      </w:r>
      <w:r w:rsidRPr="00287AB0">
        <w:rPr>
          <w:rFonts w:asciiTheme="majorHAnsi" w:hAnsiTheme="majorHAnsi" w:cstheme="majorHAnsi"/>
          <w:color w:val="1A2E6E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1A73" w14:textId="77777777" w:rsidR="00C01BBE" w:rsidRDefault="00C0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A12C" w14:textId="7B30479D" w:rsidR="00CA60EB" w:rsidRDefault="004E7CEA" w:rsidP="00C93544">
    <w:r>
      <w:rPr>
        <w:noProof/>
      </w:rPr>
      <w:drawing>
        <wp:anchor distT="0" distB="0" distL="114300" distR="114300" simplePos="0" relativeHeight="251658241" behindDoc="0" locked="0" layoutInCell="1" allowOverlap="1" wp14:anchorId="06383EFC" wp14:editId="294454F0">
          <wp:simplePos x="0" y="0"/>
          <wp:positionH relativeFrom="column">
            <wp:posOffset>5080000</wp:posOffset>
          </wp:positionH>
          <wp:positionV relativeFrom="paragraph">
            <wp:posOffset>-163195</wp:posOffset>
          </wp:positionV>
          <wp:extent cx="1866265" cy="637540"/>
          <wp:effectExtent l="0" t="0" r="635" b="0"/>
          <wp:wrapThrough wrapText="bothSides">
            <wp:wrapPolygon edited="0">
              <wp:start x="18080" y="0"/>
              <wp:lineTo x="441" y="4518"/>
              <wp:lineTo x="0" y="9036"/>
              <wp:lineTo x="0" y="20653"/>
              <wp:lineTo x="16316" y="20653"/>
              <wp:lineTo x="17418" y="20653"/>
              <wp:lineTo x="21387" y="20653"/>
              <wp:lineTo x="21387" y="4518"/>
              <wp:lineTo x="19403" y="0"/>
              <wp:lineTo x="18080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26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93A3D" w14:textId="0C28B289" w:rsidR="00231C8F" w:rsidRDefault="00116042" w:rsidP="00C93544">
    <w:r>
      <w:tab/>
    </w:r>
    <w:r>
      <w:tab/>
    </w:r>
    <w:r>
      <w:tab/>
    </w:r>
    <w:r>
      <w:tab/>
    </w:r>
    <w:r>
      <w:tab/>
    </w:r>
    <w:r>
      <w:tab/>
    </w:r>
    <w:r>
      <w:tab/>
    </w:r>
    <w:r w:rsidR="00231C8F" w:rsidRPr="00231C8F">
      <w:rPr>
        <w:noProof/>
      </w:rPr>
      <w:t xml:space="preserve"> </w:t>
    </w:r>
  </w:p>
  <w:p w14:paraId="22E27D5A" w14:textId="056D89A3" w:rsidR="006C72AE" w:rsidRDefault="006C72AE" w:rsidP="00110859">
    <w:pPr>
      <w:pStyle w:val="Header"/>
      <w:jc w:val="both"/>
    </w:pPr>
    <w:r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129B" w14:textId="77777777" w:rsidR="00C01BBE" w:rsidRDefault="00C01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61C"/>
    <w:multiLevelType w:val="hybridMultilevel"/>
    <w:tmpl w:val="EF8A4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3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92"/>
    <w:rsid w:val="000010DA"/>
    <w:rsid w:val="000205AD"/>
    <w:rsid w:val="00023E1E"/>
    <w:rsid w:val="000272E2"/>
    <w:rsid w:val="00043C04"/>
    <w:rsid w:val="0007379D"/>
    <w:rsid w:val="00073B86"/>
    <w:rsid w:val="000B40D3"/>
    <w:rsid w:val="000B6CFC"/>
    <w:rsid w:val="000C40E6"/>
    <w:rsid w:val="00100EF7"/>
    <w:rsid w:val="00110859"/>
    <w:rsid w:val="0011279E"/>
    <w:rsid w:val="00116042"/>
    <w:rsid w:val="00117E24"/>
    <w:rsid w:val="001203F4"/>
    <w:rsid w:val="00125AFE"/>
    <w:rsid w:val="00136EAB"/>
    <w:rsid w:val="00137D20"/>
    <w:rsid w:val="00144009"/>
    <w:rsid w:val="0014762E"/>
    <w:rsid w:val="0017229E"/>
    <w:rsid w:val="0018034A"/>
    <w:rsid w:val="001B2455"/>
    <w:rsid w:val="001F5606"/>
    <w:rsid w:val="00201704"/>
    <w:rsid w:val="00217542"/>
    <w:rsid w:val="00226A2B"/>
    <w:rsid w:val="00231C8F"/>
    <w:rsid w:val="00253992"/>
    <w:rsid w:val="00253D65"/>
    <w:rsid w:val="002631DD"/>
    <w:rsid w:val="00265AB7"/>
    <w:rsid w:val="00270A0C"/>
    <w:rsid w:val="002831F2"/>
    <w:rsid w:val="00287AB0"/>
    <w:rsid w:val="002A53EA"/>
    <w:rsid w:val="002A6E7C"/>
    <w:rsid w:val="002B6466"/>
    <w:rsid w:val="002C0CBD"/>
    <w:rsid w:val="002C2AA1"/>
    <w:rsid w:val="002C40FF"/>
    <w:rsid w:val="002C446B"/>
    <w:rsid w:val="002E54CC"/>
    <w:rsid w:val="00311DFB"/>
    <w:rsid w:val="00312A13"/>
    <w:rsid w:val="0031461C"/>
    <w:rsid w:val="00314B25"/>
    <w:rsid w:val="003162A6"/>
    <w:rsid w:val="003314E5"/>
    <w:rsid w:val="00342E40"/>
    <w:rsid w:val="00343452"/>
    <w:rsid w:val="00355A4D"/>
    <w:rsid w:val="00375CAA"/>
    <w:rsid w:val="00381948"/>
    <w:rsid w:val="0038737A"/>
    <w:rsid w:val="003B396C"/>
    <w:rsid w:val="003C2FAC"/>
    <w:rsid w:val="003F5819"/>
    <w:rsid w:val="00410C6A"/>
    <w:rsid w:val="0041350E"/>
    <w:rsid w:val="00431B22"/>
    <w:rsid w:val="00436B02"/>
    <w:rsid w:val="004423E4"/>
    <w:rsid w:val="0049131B"/>
    <w:rsid w:val="00497F60"/>
    <w:rsid w:val="004B1D98"/>
    <w:rsid w:val="004B4B2F"/>
    <w:rsid w:val="004C1562"/>
    <w:rsid w:val="004E7CEA"/>
    <w:rsid w:val="004F5229"/>
    <w:rsid w:val="00504F95"/>
    <w:rsid w:val="00537A19"/>
    <w:rsid w:val="00561480"/>
    <w:rsid w:val="00580561"/>
    <w:rsid w:val="00581410"/>
    <w:rsid w:val="00594F7A"/>
    <w:rsid w:val="00597EFF"/>
    <w:rsid w:val="005B7FAC"/>
    <w:rsid w:val="005E57F6"/>
    <w:rsid w:val="00611B26"/>
    <w:rsid w:val="00613B1A"/>
    <w:rsid w:val="00632691"/>
    <w:rsid w:val="00652917"/>
    <w:rsid w:val="006804B9"/>
    <w:rsid w:val="006A5383"/>
    <w:rsid w:val="006B619A"/>
    <w:rsid w:val="006C72AE"/>
    <w:rsid w:val="00703FEC"/>
    <w:rsid w:val="0070444B"/>
    <w:rsid w:val="00707F9E"/>
    <w:rsid w:val="00717C49"/>
    <w:rsid w:val="00730285"/>
    <w:rsid w:val="0076124E"/>
    <w:rsid w:val="00771ACC"/>
    <w:rsid w:val="0079551B"/>
    <w:rsid w:val="007C5916"/>
    <w:rsid w:val="008059F2"/>
    <w:rsid w:val="008151A5"/>
    <w:rsid w:val="00823612"/>
    <w:rsid w:val="00875961"/>
    <w:rsid w:val="008771B1"/>
    <w:rsid w:val="00881599"/>
    <w:rsid w:val="00894479"/>
    <w:rsid w:val="008B308C"/>
    <w:rsid w:val="008B4E8E"/>
    <w:rsid w:val="008B638A"/>
    <w:rsid w:val="008D6288"/>
    <w:rsid w:val="008E18E7"/>
    <w:rsid w:val="008F13AA"/>
    <w:rsid w:val="00935910"/>
    <w:rsid w:val="00941BE4"/>
    <w:rsid w:val="00966E77"/>
    <w:rsid w:val="0097392D"/>
    <w:rsid w:val="00981EF0"/>
    <w:rsid w:val="00982134"/>
    <w:rsid w:val="00990B40"/>
    <w:rsid w:val="009A5B71"/>
    <w:rsid w:val="009B0B57"/>
    <w:rsid w:val="009B2492"/>
    <w:rsid w:val="009C62DF"/>
    <w:rsid w:val="009D044E"/>
    <w:rsid w:val="009E16C2"/>
    <w:rsid w:val="009F3062"/>
    <w:rsid w:val="00A00334"/>
    <w:rsid w:val="00A17256"/>
    <w:rsid w:val="00A25BAD"/>
    <w:rsid w:val="00A27A9C"/>
    <w:rsid w:val="00A327CB"/>
    <w:rsid w:val="00A47C81"/>
    <w:rsid w:val="00A51229"/>
    <w:rsid w:val="00A564CE"/>
    <w:rsid w:val="00A8088E"/>
    <w:rsid w:val="00AA6255"/>
    <w:rsid w:val="00AB5060"/>
    <w:rsid w:val="00AC2B25"/>
    <w:rsid w:val="00AF5CC0"/>
    <w:rsid w:val="00AF7223"/>
    <w:rsid w:val="00B00F51"/>
    <w:rsid w:val="00B1684D"/>
    <w:rsid w:val="00B26559"/>
    <w:rsid w:val="00B329D6"/>
    <w:rsid w:val="00B603C6"/>
    <w:rsid w:val="00B67B44"/>
    <w:rsid w:val="00B720F8"/>
    <w:rsid w:val="00B801FA"/>
    <w:rsid w:val="00B92251"/>
    <w:rsid w:val="00BC52DF"/>
    <w:rsid w:val="00BD046A"/>
    <w:rsid w:val="00BE4EA1"/>
    <w:rsid w:val="00BF6D3F"/>
    <w:rsid w:val="00BF7924"/>
    <w:rsid w:val="00C01BBE"/>
    <w:rsid w:val="00C1004A"/>
    <w:rsid w:val="00C2213D"/>
    <w:rsid w:val="00C233ED"/>
    <w:rsid w:val="00C26926"/>
    <w:rsid w:val="00C35671"/>
    <w:rsid w:val="00C53944"/>
    <w:rsid w:val="00C721C0"/>
    <w:rsid w:val="00C93544"/>
    <w:rsid w:val="00C93AF1"/>
    <w:rsid w:val="00C97AA8"/>
    <w:rsid w:val="00C97FC1"/>
    <w:rsid w:val="00CA60EB"/>
    <w:rsid w:val="00CC4A44"/>
    <w:rsid w:val="00CC4B81"/>
    <w:rsid w:val="00CD337E"/>
    <w:rsid w:val="00CE01D4"/>
    <w:rsid w:val="00CE41F0"/>
    <w:rsid w:val="00CE7C48"/>
    <w:rsid w:val="00D06B64"/>
    <w:rsid w:val="00D16E4B"/>
    <w:rsid w:val="00D253BE"/>
    <w:rsid w:val="00D3100B"/>
    <w:rsid w:val="00D37D26"/>
    <w:rsid w:val="00D462A5"/>
    <w:rsid w:val="00D5004A"/>
    <w:rsid w:val="00D51BCF"/>
    <w:rsid w:val="00D52C9A"/>
    <w:rsid w:val="00D617BF"/>
    <w:rsid w:val="00D7211C"/>
    <w:rsid w:val="00D73F15"/>
    <w:rsid w:val="00D87FEF"/>
    <w:rsid w:val="00DA04EF"/>
    <w:rsid w:val="00DB636E"/>
    <w:rsid w:val="00DC3199"/>
    <w:rsid w:val="00DC41AE"/>
    <w:rsid w:val="00DD1D92"/>
    <w:rsid w:val="00DD227F"/>
    <w:rsid w:val="00DE130D"/>
    <w:rsid w:val="00DE5B2F"/>
    <w:rsid w:val="00DE6FAC"/>
    <w:rsid w:val="00DF2240"/>
    <w:rsid w:val="00E11E37"/>
    <w:rsid w:val="00E26973"/>
    <w:rsid w:val="00E629CE"/>
    <w:rsid w:val="00E7268E"/>
    <w:rsid w:val="00E8021C"/>
    <w:rsid w:val="00E86173"/>
    <w:rsid w:val="00EC2A19"/>
    <w:rsid w:val="00EC38A5"/>
    <w:rsid w:val="00EF3452"/>
    <w:rsid w:val="00EF7FE3"/>
    <w:rsid w:val="00F1466C"/>
    <w:rsid w:val="00F36991"/>
    <w:rsid w:val="00F37D1B"/>
    <w:rsid w:val="00F46712"/>
    <w:rsid w:val="00F47158"/>
    <w:rsid w:val="00F7114B"/>
    <w:rsid w:val="00F74B10"/>
    <w:rsid w:val="00FA1418"/>
    <w:rsid w:val="00FC3A30"/>
    <w:rsid w:val="00FC60C3"/>
    <w:rsid w:val="00FE7029"/>
    <w:rsid w:val="6FB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FD2BD"/>
  <w15:docId w15:val="{DEC4D0D3-A83E-467B-BC95-D1A1987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19"/>
  </w:style>
  <w:style w:type="paragraph" w:styleId="Footer">
    <w:name w:val="footer"/>
    <w:basedOn w:val="Normal"/>
    <w:link w:val="FooterChar"/>
    <w:uiPriority w:val="99"/>
    <w:unhideWhenUsed/>
    <w:rsid w:val="003F5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19"/>
  </w:style>
  <w:style w:type="paragraph" w:styleId="BalloonText">
    <w:name w:val="Balloon Text"/>
    <w:basedOn w:val="Normal"/>
    <w:link w:val="BalloonTextChar"/>
    <w:uiPriority w:val="99"/>
    <w:semiHidden/>
    <w:unhideWhenUsed/>
    <w:rsid w:val="00594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A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D5004A"/>
    <w:pPr>
      <w:jc w:val="both"/>
    </w:pPr>
    <w:rPr>
      <w:rFonts w:ascii="Open Sans" w:hAnsi="Open Sans" w:cs="Times New Roman"/>
      <w:sz w:val="21"/>
      <w:szCs w:val="21"/>
    </w:rPr>
  </w:style>
  <w:style w:type="character" w:customStyle="1" w:styleId="s1">
    <w:name w:val="s1"/>
    <w:basedOn w:val="DefaultParagraphFont"/>
    <w:rsid w:val="00D5004A"/>
  </w:style>
  <w:style w:type="character" w:styleId="Hyperlink">
    <w:name w:val="Hyperlink"/>
    <w:uiPriority w:val="99"/>
    <w:unhideWhenUsed/>
    <w:rsid w:val="00DD1D92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D1D9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1D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DD1D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68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6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53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7FE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C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5CA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3C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D617BF"/>
    <w:rPr>
      <w:b/>
      <w:bCs/>
    </w:rPr>
  </w:style>
  <w:style w:type="table" w:styleId="TableGrid">
    <w:name w:val="Table Grid"/>
    <w:basedOn w:val="TableNormal"/>
    <w:uiPriority w:val="39"/>
    <w:rsid w:val="00AF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urmed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securmed.org.uk/privacy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securmed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Bertin\Documents\Custom%20Office%20Templates\Word%20template%20-%20Logo%20&amp;%20strap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CA0E-D66C-424D-A600-0126310DE0B0}"/>
      </w:docPartPr>
      <w:docPartBody>
        <w:p w:rsidR="00AD1AAA" w:rsidRDefault="00073EB3">
          <w:r w:rsidRPr="005C3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383A-59C9-4659-9D3B-E67E4E10FD96}"/>
      </w:docPartPr>
      <w:docPartBody>
        <w:p w:rsidR="00AD1AAA" w:rsidRDefault="00073EB3">
          <w:r w:rsidRPr="005C3C51">
            <w:rPr>
              <w:rStyle w:val="PlaceholderText"/>
            </w:rPr>
            <w:t>Choose an item.</w:t>
          </w:r>
        </w:p>
      </w:docPartBody>
    </w:docPart>
    <w:docPart>
      <w:docPartPr>
        <w:name w:val="7D4AFD6B9CD047DDBCFD2551DF95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C5C7-E128-4D15-944A-4E637476F5CA}"/>
      </w:docPartPr>
      <w:docPartBody>
        <w:p w:rsidR="005F6555" w:rsidRDefault="005F42BA" w:rsidP="005F42BA">
          <w:pPr>
            <w:pStyle w:val="7D4AFD6B9CD047DDBCFD2551DF95151B"/>
          </w:pPr>
          <w:r w:rsidRPr="005C3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3F96F5880453C92ED1374F749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938D-E18F-4835-B3C7-04304674C58C}"/>
      </w:docPartPr>
      <w:docPartBody>
        <w:p w:rsidR="005F6555" w:rsidRDefault="005F42BA" w:rsidP="005F42BA">
          <w:pPr>
            <w:pStyle w:val="1193F96F5880453C92ED1374F7493235"/>
          </w:pPr>
          <w:r w:rsidRPr="005C3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2785AF75745A4BF324C7B1AFE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D15C-0F58-4EC7-B589-2BD8A4863ABC}"/>
      </w:docPartPr>
      <w:docPartBody>
        <w:p w:rsidR="005F6555" w:rsidRDefault="005F42BA" w:rsidP="005F42BA">
          <w:pPr>
            <w:pStyle w:val="3612785AF75745A4BF324C7B1AFE3E94"/>
          </w:pPr>
          <w:r w:rsidRPr="005C3C51">
            <w:rPr>
              <w:rStyle w:val="PlaceholderText"/>
            </w:rPr>
            <w:t>Choose an item.</w:t>
          </w:r>
        </w:p>
      </w:docPartBody>
    </w:docPart>
    <w:docPart>
      <w:docPartPr>
        <w:name w:val="A7772F500FA74A8984FC71DB0277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DD38-1A32-4E12-982E-FE0E49A0EB83}"/>
      </w:docPartPr>
      <w:docPartBody>
        <w:p w:rsidR="00000000" w:rsidRDefault="008660B4" w:rsidP="008660B4">
          <w:pPr>
            <w:pStyle w:val="A7772F500FA74A8984FC71DB027714C0"/>
          </w:pPr>
          <w:r w:rsidRPr="005C3C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3"/>
    <w:rsid w:val="00073EB3"/>
    <w:rsid w:val="000E08FC"/>
    <w:rsid w:val="00285199"/>
    <w:rsid w:val="005943F9"/>
    <w:rsid w:val="005F42BA"/>
    <w:rsid w:val="005F6555"/>
    <w:rsid w:val="008660B4"/>
    <w:rsid w:val="00AD1AAA"/>
    <w:rsid w:val="00B65A06"/>
    <w:rsid w:val="00C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0B4"/>
    <w:rPr>
      <w:color w:val="808080"/>
    </w:rPr>
  </w:style>
  <w:style w:type="paragraph" w:customStyle="1" w:styleId="7D4AFD6B9CD047DDBCFD2551DF95151B">
    <w:name w:val="7D4AFD6B9CD047DDBCFD2551DF95151B"/>
    <w:rsid w:val="005F42BA"/>
  </w:style>
  <w:style w:type="paragraph" w:customStyle="1" w:styleId="1193F96F5880453C92ED1374F7493235">
    <w:name w:val="1193F96F5880453C92ED1374F7493235"/>
    <w:rsid w:val="005F42BA"/>
  </w:style>
  <w:style w:type="paragraph" w:customStyle="1" w:styleId="3612785AF75745A4BF324C7B1AFE3E94">
    <w:name w:val="3612785AF75745A4BF324C7B1AFE3E94"/>
    <w:rsid w:val="005F42BA"/>
  </w:style>
  <w:style w:type="paragraph" w:customStyle="1" w:styleId="1EFFF6BAAA2146C192346873CB7B070C">
    <w:name w:val="1EFFF6BAAA2146C192346873CB7B070C"/>
    <w:rsid w:val="008660B4"/>
    <w:rPr>
      <w:kern w:val="2"/>
      <w14:ligatures w14:val="standardContextual"/>
    </w:rPr>
  </w:style>
  <w:style w:type="paragraph" w:customStyle="1" w:styleId="2A7303FC925C4E6E9E9CED93F9F8480B">
    <w:name w:val="2A7303FC925C4E6E9E9CED93F9F8480B"/>
    <w:rsid w:val="008660B4"/>
    <w:rPr>
      <w:kern w:val="2"/>
      <w14:ligatures w14:val="standardContextual"/>
    </w:rPr>
  </w:style>
  <w:style w:type="paragraph" w:customStyle="1" w:styleId="A7772F500FA74A8984FC71DB027714C0">
    <w:name w:val="A7772F500FA74A8984FC71DB027714C0"/>
    <w:rsid w:val="008660B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67784A37E454EAB50E1CEC714DA00" ma:contentTypeVersion="12" ma:contentTypeDescription="Create a new document." ma:contentTypeScope="" ma:versionID="19299e3d70838927b926c347f533a4c3">
  <xsd:schema xmlns:xsd="http://www.w3.org/2001/XMLSchema" xmlns:xs="http://www.w3.org/2001/XMLSchema" xmlns:p="http://schemas.microsoft.com/office/2006/metadata/properties" xmlns:ns2="559c259c-31fd-4c44-9f75-2251694b81f3" xmlns:ns3="c70251ba-e5f6-4f5a-9bbd-572a90b9fa95" targetNamespace="http://schemas.microsoft.com/office/2006/metadata/properties" ma:root="true" ma:fieldsID="c8eeb68b9afca16709e00a3a742750c0" ns2:_="" ns3:_="">
    <xsd:import namespace="559c259c-31fd-4c44-9f75-2251694b81f3"/>
    <xsd:import namespace="c70251ba-e5f6-4f5a-9bbd-572a90b9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c259c-31fd-4c44-9f75-2251694b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114d94-c5f9-4d85-8749-db6942840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51ba-e5f6-4f5a-9bbd-572a90b9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4979eda-b09c-4c71-baf1-7db90af5d843}" ma:internalName="TaxCatchAll" ma:showField="CatchAllData" ma:web="c70251ba-e5f6-4f5a-9bbd-572a90b9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0251ba-e5f6-4f5a-9bbd-572a90b9fa95" xsi:nil="true"/>
    <lcf76f155ced4ddcb4097134ff3c332f xmlns="559c259c-31fd-4c44-9f75-2251694b81f3">
      <Terms xmlns="http://schemas.microsoft.com/office/infopath/2007/PartnerControls"/>
    </lcf76f155ced4ddcb4097134ff3c332f>
    <SharedWithUsers xmlns="c70251ba-e5f6-4f5a-9bbd-572a90b9fa95">
      <UserInfo>
        <DisplayName>Katie Hall</DisplayName>
        <AccountId>1440</AccountId>
        <AccountType/>
      </UserInfo>
      <UserInfo>
        <DisplayName>Graham Lee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0749BF-81F1-4E07-AC9F-6C89A5DFD254}"/>
</file>

<file path=customXml/itemProps2.xml><?xml version="1.0" encoding="utf-8"?>
<ds:datastoreItem xmlns:ds="http://schemas.openxmlformats.org/officeDocument/2006/customXml" ds:itemID="{3D6B2D53-C561-4E19-8992-7E18224C9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C3BA3-E09B-4EC8-B976-7E2A132F1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BBB89-2109-45C2-ADEB-9F5E1A30F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Logo &amp; strapline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SecurMed MAH Registration Form</vt:lpstr>
    </vt:vector>
  </TitlesOfParts>
  <Company/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SecurMed MAH Registration Form</dc:title>
  <dc:creator>SecurMed</dc:creator>
  <cp:lastModifiedBy>Katie Hall</cp:lastModifiedBy>
  <cp:revision>59</cp:revision>
  <cp:lastPrinted>2022-05-30T11:19:00Z</cp:lastPrinted>
  <dcterms:created xsi:type="dcterms:W3CDTF">2022-02-01T15:52:00Z</dcterms:created>
  <dcterms:modified xsi:type="dcterms:W3CDTF">2023-07-20T08:42:00Z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5bbed244-81bf-4d17-b574-69cfedf6ef13</vt:lpwstr>
  </property>
  <property fmtid="{D5CDD505-2E9C-101B-9397-08002B2CF9AE}" pid="3" name="ContentTypeId">
    <vt:lpwstr>0x01010086C67784A37E454EAB50E1CEC714DA00</vt:lpwstr>
  </property>
  <property fmtid="{D5CDD505-2E9C-101B-9397-08002B2CF9AE}" pid="4" name="AuthorIds_UIVersion_2">
    <vt:lpwstr>1678</vt:lpwstr>
  </property>
</Properties>
</file>